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AC" w:rsidRDefault="0030044F" w:rsidP="00D44AAC">
      <w:pPr>
        <w:pStyle w:val="Paragraphedeliste"/>
        <w:bidi/>
        <w:spacing w:after="0" w:line="360" w:lineRule="auto"/>
        <w:ind w:left="108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 w:rsidRPr="0030044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26" type="#_x0000_t202" style="position:absolute;left:0;text-align:left;margin-left:56.25pt;margin-top:12.4pt;width:340.5pt;height:27.75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" filled="f" stroked="f" strokeweight=".5pt">
            <v:textbox>
              <w:txbxContent>
                <w:p w:rsidR="00D44AAC" w:rsidRPr="00680FA4" w:rsidRDefault="00D44AAC" w:rsidP="00D44AAC">
                  <w:pPr>
                    <w:jc w:val="center"/>
                    <w:rPr>
                      <w:b/>
                      <w:bCs/>
                      <w:i/>
                      <w:iCs/>
                      <w:sz w:val="32"/>
                      <w:szCs w:val="32"/>
                      <w:lang w:val="fr-MA" w:bidi="ar-MA"/>
                    </w:rPr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  <w:lang w:val="fr-MA" w:bidi="ar-MA"/>
                    </w:rPr>
                    <w:t>Le poids et la masse</w:t>
                  </w:r>
                </w:p>
              </w:txbxContent>
            </v:textbox>
            <w10:wrap anchorx="margin"/>
          </v:shape>
        </w:pict>
      </w:r>
      <w:r w:rsidRPr="0030044F">
        <w:rPr>
          <w:noProof/>
          <w:lang w:eastAsia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Down Ribbon 172" o:spid="_x0000_s1027" type="#_x0000_t53" style="position:absolute;left:0;text-align:left;margin-left:-31.5pt;margin-top:-42pt;width:516pt;height:76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" adj="3108,4128" fillcolor="#9fcab7 [2071]" strokecolor="#6aac90 [3207]">
            <v:fill color2="#76b298 [2967]" rotate="t" focus="100%" type="gradient">
              <o:fill v:ext="view" type="gradientUnscaled"/>
            </v:fill>
            <v:stroke endcap="round"/>
            <v:textbox>
              <w:txbxContent>
                <w:p w:rsidR="00D44AAC" w:rsidRPr="007C17AA" w:rsidRDefault="00D44AAC" w:rsidP="00D44AAC">
                  <w:pPr>
                    <w:pStyle w:val="Titre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MA"/>
                    </w:rPr>
                    <w:t>الوزن و الكتلة</w:t>
                  </w:r>
                </w:p>
                <w:p w:rsidR="00D44AAC" w:rsidRDefault="00D44AAC" w:rsidP="00D44AAC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D44AAC" w:rsidRPr="000077C3" w:rsidRDefault="00D44AAC" w:rsidP="00D44AAC">
      <w:pPr>
        <w:bidi/>
        <w:spacing w:after="0" w:line="276" w:lineRule="auto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</w:p>
    <w:p w:rsidR="004F4423" w:rsidRPr="004F4423" w:rsidRDefault="004F4423" w:rsidP="00D44AAC">
      <w:pPr>
        <w:pStyle w:val="Paragraphedeliste"/>
        <w:numPr>
          <w:ilvl w:val="0"/>
          <w:numId w:val="36"/>
        </w:numPr>
        <w:bidi/>
        <w:spacing w:after="0" w:line="276" w:lineRule="auto"/>
        <w:rPr>
          <w:rFonts w:ascii="Times New Roman" w:hAnsi="Times New Roman" w:cs="Times New Roman" w:hint="cs"/>
          <w:color w:val="FF0000"/>
          <w:sz w:val="32"/>
          <w:szCs w:val="32"/>
          <w:lang w:val="fr-MA" w:bidi="ar-MA"/>
        </w:rPr>
      </w:pPr>
      <w:r w:rsidRPr="004F4423">
        <w:rPr>
          <w:rFonts w:ascii="Times New Roman" w:hAnsi="Times New Roman" w:cs="Times New Roman" w:hint="cs"/>
          <w:color w:val="FF0000"/>
          <w:sz w:val="32"/>
          <w:szCs w:val="32"/>
          <w:rtl/>
          <w:lang w:val="fr-MA" w:bidi="ar-MA"/>
        </w:rPr>
        <w:t>تذكير</w:t>
      </w:r>
    </w:p>
    <w:p w:rsidR="004F4423" w:rsidRPr="004F4423" w:rsidRDefault="004F4423" w:rsidP="004F4423">
      <w:pPr>
        <w:pStyle w:val="Paragraphedeliste"/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bidi="ar-MA"/>
        </w:rPr>
      </w:pP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>الكتلة مقدار فيزيائي قابل للقياس , و لا تتعلق إلا بالمادة المكونة للجسم, نرمز للكتلة بالحرف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 xml:space="preserve">m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FR" w:bidi="ar-MA"/>
        </w:rPr>
        <w:t xml:space="preserve"> 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FR" w:bidi="ar-MA"/>
        </w:rPr>
        <w:t xml:space="preserve"> و نقيسها بالميزان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و وحدتها العالمية هي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kg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>. (راجع درس الكتلة للسنة 1 إعدادي) .</w:t>
      </w:r>
    </w:p>
    <w:p w:rsidR="00D44AAC" w:rsidRPr="00AD3CAD" w:rsidRDefault="00D44AAC" w:rsidP="00AD3CAD">
      <w:pPr>
        <w:pStyle w:val="Paragraphedeliste"/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 w:hint="cs"/>
          <w:iCs/>
          <w:color w:val="000000" w:themeColor="text1"/>
          <w:sz w:val="24"/>
          <w:szCs w:val="24"/>
          <w:lang w:val="fr-MA" w:bidi="ar-MA"/>
        </w:rPr>
      </w:pPr>
      <w:r>
        <w:rPr>
          <w:rFonts w:ascii="Times New Roman" w:hAnsi="Times New Roman" w:cs="Times New Roman" w:hint="cs"/>
          <w:color w:val="FF0000"/>
          <w:sz w:val="32"/>
          <w:szCs w:val="32"/>
          <w:rtl/>
          <w:lang w:val="fr-MA" w:bidi="ar-MA"/>
        </w:rPr>
        <w:t>وزن جسم</w:t>
      </w:r>
    </w:p>
    <w:p w:rsidR="00AD3CAD" w:rsidRPr="00AD3CAD" w:rsidRDefault="00AD3CAD" w:rsidP="00AD3CAD">
      <w:pPr>
        <w:pStyle w:val="Paragraphedeliste"/>
        <w:bidi/>
        <w:spacing w:after="0" w:line="276" w:lineRule="auto"/>
        <w:rPr>
          <w:rFonts w:asciiTheme="majorBidi" w:hAnsiTheme="majorBidi" w:cstheme="majorBidi" w:hint="cs"/>
          <w:b/>
          <w:bCs/>
          <w:iCs/>
          <w:color w:val="000000" w:themeColor="text1"/>
          <w:sz w:val="22"/>
          <w:szCs w:val="22"/>
          <w:rtl/>
          <w:lang w:val="fr-MA" w:bidi="ar-MA"/>
        </w:rPr>
      </w:pPr>
      <w:r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4"/>
          <w:szCs w:val="24"/>
          <w:rtl/>
          <w:lang w:val="fr-MA" w:bidi="ar-MA"/>
        </w:rPr>
        <w:t xml:space="preserve">وزن جسم هو القوة المطبقة من طرف الأرض على هذا الجسم, نرمز لها بمتجهة القوة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fr-MA" w:bidi="ar-M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2"/>
                <w:szCs w:val="22"/>
                <w:lang w:val="fr-MA" w:bidi="ar-MA"/>
              </w:rPr>
              <m:t>P</m:t>
            </m:r>
          </m:e>
        </m:acc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2"/>
            <w:szCs w:val="22"/>
            <w:lang w:val="fr-MA" w:bidi="ar-MA"/>
          </w:rPr>
          <m:t xml:space="preserve"> </m:t>
        </m:r>
      </m:oMath>
      <w:r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2"/>
          <w:szCs w:val="22"/>
          <w:rtl/>
          <w:lang w:val="fr-MA" w:bidi="ar-MA"/>
        </w:rPr>
        <w:t xml:space="preserve">  ؛ و هي قوة عن بعد موزعة مميزاتها هي:</w:t>
      </w:r>
    </w:p>
    <w:p w:rsidR="00AD3CAD" w:rsidRDefault="00AD3CAD" w:rsidP="00AD3CAD">
      <w:pPr>
        <w:pStyle w:val="Paragraphedeliste"/>
        <w:bidi/>
        <w:spacing w:after="0" w:line="276" w:lineRule="auto"/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</w:pPr>
      <w:r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4"/>
          <w:szCs w:val="24"/>
          <w:rtl/>
          <w:lang w:val="fr-MA" w:bidi="ar-MA"/>
        </w:rPr>
        <w:t xml:space="preserve">نقطة التأثير 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: مركز ثقل الجسم الذي نرمز له بالحرف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.</w:t>
      </w:r>
    </w:p>
    <w:p w:rsidR="00AD3CAD" w:rsidRDefault="00AD3CAD" w:rsidP="00AD3CAD">
      <w:pPr>
        <w:pStyle w:val="Paragraphedeliste"/>
        <w:bidi/>
        <w:spacing w:after="0" w:line="276" w:lineRule="auto"/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</w:pPr>
      <w:r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4"/>
          <w:szCs w:val="24"/>
          <w:rtl/>
          <w:lang w:val="fr-MA" w:bidi="ar-MA"/>
        </w:rPr>
        <w:t xml:space="preserve">خط التأثير 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: المستقيم الرأسي المار من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>.</w:t>
      </w:r>
    </w:p>
    <w:p w:rsidR="00AD3CAD" w:rsidRDefault="00243A80" w:rsidP="00AD3CAD">
      <w:pPr>
        <w:pStyle w:val="Paragraphedeliste"/>
        <w:bidi/>
        <w:spacing w:after="0" w:line="276" w:lineRule="auto"/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b/>
          <w:bCs/>
          <w:iCs/>
          <w:noProof/>
          <w:color w:val="000000" w:themeColor="text1"/>
          <w:sz w:val="24"/>
          <w:szCs w:val="24"/>
          <w:rtl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2352675</wp:posOffset>
            </wp:positionV>
            <wp:extent cx="1790700" cy="2133600"/>
            <wp:effectExtent l="19050" t="0" r="0" b="0"/>
            <wp:wrapSquare wrapText="bothSides"/>
            <wp:docPr id="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CAD"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4"/>
          <w:szCs w:val="24"/>
          <w:rtl/>
          <w:lang w:val="fr-MA" w:bidi="ar-MA"/>
        </w:rPr>
        <w:t>المنحى</w:t>
      </w:r>
      <w:r w:rsidR="00AD3CAD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: من الأعلى نحو الأسفل</w:t>
      </w:r>
    </w:p>
    <w:p w:rsidR="00AD3CAD" w:rsidRPr="00AD3CAD" w:rsidRDefault="00AD3CAD" w:rsidP="00AD3CAD">
      <w:pPr>
        <w:pStyle w:val="Paragraphedeliste"/>
        <w:bidi/>
        <w:spacing w:after="0" w:line="276" w:lineRule="auto"/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bidi="ar-MA"/>
        </w:rPr>
      </w:pPr>
      <w:r w:rsidRPr="00AD3CAD">
        <w:rPr>
          <w:rFonts w:asciiTheme="majorBidi" w:hAnsiTheme="majorBidi" w:cstheme="majorBidi" w:hint="cs"/>
          <w:b/>
          <w:bCs/>
          <w:iCs/>
          <w:color w:val="000000" w:themeColor="text1"/>
          <w:sz w:val="24"/>
          <w:szCs w:val="24"/>
          <w:rtl/>
          <w:lang w:val="fr-MA" w:bidi="ar-MA"/>
        </w:rPr>
        <w:t>الشدة:</w:t>
      </w:r>
    </w:p>
    <w:p w:rsidR="00D44AAC" w:rsidRDefault="00D44AAC" w:rsidP="00D44AAC">
      <w:pPr>
        <w:pStyle w:val="Paragraphedeliste"/>
        <w:numPr>
          <w:ilvl w:val="0"/>
          <w:numId w:val="40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تجربة</w:t>
      </w:r>
    </w:p>
    <w:p w:rsidR="00D44AAC" w:rsidRDefault="00D44AAC" w:rsidP="00C31664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نعلق </w:t>
      </w:r>
      <w:r w:rsidRPr="0054463D">
        <w:rPr>
          <w:rFonts w:asciiTheme="majorBidi" w:hAnsiTheme="majorBidi" w:cstheme="majorBidi" w:hint="cs"/>
          <w:sz w:val="24"/>
          <w:szCs w:val="24"/>
          <w:rtl/>
          <w:lang w:bidi="ar-MA"/>
        </w:rPr>
        <w:t>جسما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</w:t>
      </w:r>
      <w:r>
        <w:rPr>
          <w:rFonts w:asciiTheme="majorBidi" w:hAnsiTheme="majorBidi" w:cstheme="majorBidi"/>
          <w:sz w:val="24"/>
          <w:szCs w:val="24"/>
          <w:lang w:bidi="ar-MA"/>
        </w:rPr>
        <w:t>S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)</w:t>
      </w:r>
      <w:r w:rsidRPr="0054463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بو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اسطة دينامومتر: </w:t>
      </w:r>
    </w:p>
    <w:p w:rsidR="00D44AAC" w:rsidRPr="001E3138" w:rsidRDefault="00D44AAC" w:rsidP="00D44AAC">
      <w:pPr>
        <w:pStyle w:val="Paragraphedeliste"/>
        <w:bidi/>
        <w:spacing w:after="0" w:line="36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1E3138">
        <w:rPr>
          <w:rFonts w:asciiTheme="majorBidi" w:hAnsiTheme="majorBidi" w:cstheme="majorBidi" w:hint="cs"/>
          <w:i/>
          <w:color w:val="B58D15" w:themeColor="accent3" w:themeShade="BF"/>
          <w:sz w:val="24"/>
          <w:szCs w:val="24"/>
          <w:lang w:val="fr-MA" w:bidi="ar-MA"/>
        </w:rPr>
        <w:sym w:font="Wingdings" w:char="F0C3"/>
      </w:r>
      <w:r w:rsidRPr="001E3138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ماذا تمثل القيمة التي يشير إليها الدينامومتر ؟ وما وحدتها ؟ </w:t>
      </w:r>
    </w:p>
    <w:p w:rsidR="00D44AAC" w:rsidRPr="005B148C" w:rsidRDefault="00D44AAC" w:rsidP="00D44AAC">
      <w:pPr>
        <w:pStyle w:val="Paragraphedeliste"/>
        <w:numPr>
          <w:ilvl w:val="0"/>
          <w:numId w:val="40"/>
        </w:numPr>
        <w:bidi/>
        <w:spacing w:after="0" w:line="276" w:lineRule="auto"/>
        <w:rPr>
          <w:rFonts w:asciiTheme="majorBidi" w:hAnsiTheme="majorBidi" w:cstheme="majorBidi"/>
          <w:b/>
          <w:bCs/>
          <w:color w:val="00B050"/>
          <w:sz w:val="24"/>
          <w:szCs w:val="24"/>
          <w:lang w:val="fr-MA" w:bidi="ar-MA"/>
        </w:rPr>
      </w:pPr>
      <w:r w:rsidRPr="005B148C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إستنتاج</w:t>
      </w:r>
    </w:p>
    <w:p w:rsidR="00D44AAC" w:rsidRPr="007910FE" w:rsidRDefault="00D44AAC" w:rsidP="00D44AAC">
      <w:pPr>
        <w:pStyle w:val="Paragraphedeliste"/>
        <w:bidi/>
        <w:spacing w:after="0" w:line="276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5B148C">
        <w:rPr>
          <w:rFonts w:ascii="Segoe UI Symbol" w:eastAsia="Yu Mincho Light" w:hAnsi="Segoe UI Symbol" w:cs="Segoe UI Symbol" w:hint="cs"/>
          <w:i/>
          <w:color w:val="FFC000"/>
          <w:sz w:val="24"/>
          <w:szCs w:val="24"/>
          <w:rtl/>
          <w:lang w:val="fr-MA" w:bidi="ar-MA"/>
        </w:rPr>
        <w:t>☀</w:t>
      </w:r>
      <w:r w:rsidRPr="005B148C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القيمة التي يشير إليها الدينامومتر هي شدة 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القوة المطبقة من طرف الدينامومتر على الجسم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(S)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، وبما أن </w:t>
      </w:r>
      <w:r w:rsidR="00243A80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ا</w:t>
      </w:r>
      <w:bookmarkStart w:id="0" w:name="_GoBack"/>
      <w:bookmarkEnd w:id="0"/>
      <w:r w:rsidR="00243A80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لجسم في توازن تحت تأثير قوتين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fr-MA" w:bidi="ar-MA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2"/>
                <w:szCs w:val="22"/>
                <w:lang w:val="fr-MA" w:bidi="ar-MA"/>
              </w:rPr>
              <m:t>T</m:t>
            </m:r>
          </m:e>
        </m:acc>
      </m:oMath>
      <w:r w:rsidR="00243A80" w:rsidRPr="00D71997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val="fr-MA" w:bidi="ar-MA"/>
        </w:rPr>
        <w:t>و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iCs/>
                <w:color w:val="000000" w:themeColor="text1"/>
                <w:sz w:val="22"/>
                <w:szCs w:val="22"/>
                <w:lang w:val="fr-MA" w:bidi="ar-MA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2"/>
                <w:szCs w:val="22"/>
                <w:lang w:val="fr-MA" w:bidi="ar-MA"/>
              </w:rPr>
              <m:t>P</m:t>
            </m:r>
          </m:e>
        </m:acc>
      </m:oMath>
    </w:p>
    <w:p w:rsidR="00D44AAC" w:rsidRDefault="004F4423" w:rsidP="00243A80">
      <w:pPr>
        <w:pStyle w:val="Paragraphedeliste"/>
        <w:bidi/>
        <w:spacing w:after="0" w:line="276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2"/>
            <w:szCs w:val="22"/>
            <w:lang w:val="fr-MA" w:bidi="ar-MA"/>
          </w:rPr>
          <m:t xml:space="preserve"> </m:t>
        </m:r>
      </m:oMath>
      <w:r>
        <w:rPr>
          <w:rFonts w:asciiTheme="majorBidi" w:hAnsiTheme="majorBidi" w:cstheme="majorBidi" w:hint="cs"/>
          <w:b/>
          <w:bCs/>
          <w:iCs/>
          <w:color w:val="000000" w:themeColor="text1"/>
          <w:sz w:val="22"/>
          <w:szCs w:val="22"/>
          <w:rtl/>
          <w:lang w:val="fr-MA" w:bidi="ar-MA"/>
        </w:rPr>
        <w:t xml:space="preserve"> </w:t>
      </w:r>
      <w:r w:rsidR="00D44AAC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فإن لهاتين القوتين حسب شرطي التوازن </w:t>
      </w:r>
      <w:r w:rsidR="00243A80" w:rsidRPr="00243A80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</w:t>
      </w:r>
      <w:r w:rsidR="00243A80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نفس الشدة أي أن </w:t>
      </w:r>
      <w:r w:rsidR="00243A80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P = T</w:t>
      </w:r>
      <w:r w:rsidR="00243A80">
        <w:rPr>
          <w:rFonts w:asciiTheme="majorBidi" w:hAnsiTheme="majorBidi" w:cstheme="majorBidi"/>
          <w:i/>
          <w:color w:val="000000" w:themeColor="text1"/>
          <w:sz w:val="24"/>
          <w:szCs w:val="24"/>
          <w:lang w:val="fr-FR" w:bidi="ar-MA"/>
        </w:rPr>
        <w:t>=9N</w:t>
      </w:r>
    </w:p>
    <w:p w:rsidR="00D44AAC" w:rsidRPr="007910FE" w:rsidRDefault="00D44AAC" w:rsidP="00243A80">
      <w:pPr>
        <w:pStyle w:val="Paragraphedeliste"/>
        <w:bidi/>
        <w:spacing w:after="0" w:line="276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</w:t>
      </w:r>
    </w:p>
    <w:p w:rsidR="00D44AAC" w:rsidRPr="001E3138" w:rsidRDefault="00D44AAC" w:rsidP="00D44AAC">
      <w:pPr>
        <w:pStyle w:val="Paragraphedeliste"/>
        <w:numPr>
          <w:ilvl w:val="0"/>
          <w:numId w:val="41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خلاصة</w:t>
      </w:r>
    </w:p>
    <w:p w:rsidR="00D44AAC" w:rsidRPr="003D46B3" w:rsidRDefault="00D44AAC" w:rsidP="00D44AAC">
      <w:pPr>
        <w:pStyle w:val="Paragraphedeliste"/>
        <w:bidi/>
        <w:spacing w:after="120" w:line="276" w:lineRule="auto"/>
        <w:ind w:left="0"/>
        <w:contextualSpacing w:val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1F6334">
        <w:rPr>
          <w:rFonts w:asciiTheme="majorBidi" w:hAnsiTheme="majorBidi" w:cstheme="majorBidi" w:hint="cs"/>
          <w:iCs/>
          <w:color w:val="FF0000"/>
          <w:sz w:val="24"/>
          <w:szCs w:val="24"/>
          <w:lang w:val="fr-MA" w:bidi="ar-MA"/>
        </w:rPr>
        <w:sym w:font="Wingdings 2" w:char="F0B2"/>
      </w:r>
      <w:r w:rsidRPr="001E3138">
        <w:rPr>
          <w:rFonts w:asciiTheme="majorBidi" w:hAnsiTheme="majorBidi" w:cstheme="majorBidi" w:hint="cs"/>
          <w:b/>
          <w:bCs/>
          <w:iCs/>
          <w:color w:val="7030A0"/>
          <w:sz w:val="24"/>
          <w:szCs w:val="24"/>
          <w:rtl/>
          <w:lang w:val="fr-MA" w:bidi="ar-MA"/>
        </w:rPr>
        <w:t>الـشــــــدة:</w:t>
      </w:r>
      <w:r w:rsidRPr="001E3138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تقاس بواسطة الدينامومتر و يرمز لها بالحرف </w:t>
      </w:r>
      <w:r w:rsidRPr="001E3138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P</w:t>
      </w:r>
      <w:r w:rsidRPr="001E3138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و وحدتها النيوتن </w:t>
      </w:r>
      <w:r w:rsidRPr="001E3138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N</w:t>
      </w:r>
      <w:r w:rsidRPr="001E3138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.</w:t>
      </w:r>
    </w:p>
    <w:p w:rsidR="00D44AAC" w:rsidRDefault="00D44AAC" w:rsidP="00D44AAC">
      <w:pPr>
        <w:pStyle w:val="Paragraphedeliste"/>
        <w:bidi/>
        <w:spacing w:after="0" w:line="276" w:lineRule="auto"/>
        <w:ind w:left="2160"/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fr-MA" w:bidi="ar-MA"/>
        </w:rPr>
      </w:pPr>
      <w:r w:rsidRPr="00262288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  <w:lang w:val="fr-MA" w:bidi="ar-MA"/>
        </w:rPr>
        <w:t>ملحوظة</w:t>
      </w:r>
    </w:p>
    <w:p w:rsidR="00243A80" w:rsidRPr="00262288" w:rsidRDefault="00243A80" w:rsidP="00243A80">
      <w:pPr>
        <w:pStyle w:val="Paragraphedeliste"/>
        <w:bidi/>
        <w:spacing w:after="0" w:line="276" w:lineRule="auto"/>
        <w:ind w:left="2160"/>
        <w:rPr>
          <w:rFonts w:asciiTheme="majorBidi" w:hAnsiTheme="majorBidi" w:cstheme="majorBidi"/>
          <w:iCs/>
          <w:color w:val="FF0000"/>
          <w:sz w:val="24"/>
          <w:szCs w:val="24"/>
          <w:lang w:val="fr-MA" w:bidi="ar-MA"/>
        </w:rPr>
      </w:pPr>
    </w:p>
    <w:p w:rsidR="00D44AAC" w:rsidRDefault="00D44AAC" w:rsidP="00D44AAC">
      <w:pPr>
        <w:pStyle w:val="Paragraphedeliste"/>
        <w:bidi/>
        <w:spacing w:after="120" w:line="276" w:lineRule="auto"/>
        <w:ind w:left="0"/>
        <w:contextualSpacing w:val="0"/>
        <w:jc w:val="both"/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نمثل وزن الجسم بسهم رأسي نحو الأسفل إنطلاقا من مركز ثقله </w:t>
      </w:r>
      <w:r w:rsidRPr="0005414C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 w:hint="cs"/>
          <w:b/>
          <w:bCs/>
          <w:i/>
          <w:color w:val="000000" w:themeColor="text1"/>
          <w:sz w:val="24"/>
          <w:szCs w:val="24"/>
          <w:rtl/>
          <w:lang w:val="fr-MA" w:bidi="ar-MA"/>
        </w:rPr>
        <w:t xml:space="preserve">، </w:t>
      </w:r>
      <w:r w:rsidRPr="003D46B3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حيث</w:t>
      </w:r>
      <w:r w:rsidR="00AD3CAD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</w:t>
      </w:r>
      <w:r w:rsidRPr="00220F6F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يتناسب 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طول السهم مع شدة الوزن حسب السلم الذي يتم اختياره.</w:t>
      </w:r>
    </w:p>
    <w:p w:rsidR="00D44AAC" w:rsidRDefault="0030044F" w:rsidP="00D44AAC">
      <w:pPr>
        <w:pStyle w:val="Paragraphedeliste"/>
        <w:bidi/>
        <w:spacing w:after="120" w:line="240" w:lineRule="auto"/>
        <w:ind w:left="0"/>
        <w:contextualSpacing w:val="0"/>
        <w:jc w:val="center"/>
        <w:rPr>
          <w:rFonts w:ascii="Sakkal Majalla" w:hAnsi="Sakkal Majalla" w:cs="Sakkal Majalla"/>
          <w:color w:val="FF0000"/>
          <w:sz w:val="36"/>
          <w:szCs w:val="36"/>
          <w:u w:val="single"/>
          <w:rtl/>
          <w:lang w:val="fr-MA" w:bidi="ar-MA"/>
        </w:rPr>
      </w:pPr>
      <w:r w:rsidRPr="0030044F">
        <w:rPr>
          <w:rFonts w:ascii="Times New Roman" w:hAnsi="Times New Roman" w:cs="Times New Roman"/>
          <w:noProof/>
          <w:sz w:val="24"/>
          <w:szCs w:val="24"/>
          <w:rtl/>
          <w:lang w:eastAsia="en-US"/>
        </w:rPr>
        <w:pict>
          <v:group id="Group 174" o:spid="_x0000_s1031" style="position:absolute;left:0;text-align:left;margin-left:-25.55pt;margin-top:5.65pt;width:43.55pt;height:78.75pt;z-index:251667456;mso-width-relative:margin;mso-height-relative:margin" coordorigin="1405" coordsize="3883,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">
            <v:group id="Groupe 3" o:spid="_x0000_s1032" style="position:absolute;left:1431;width:3857;height:7981" coordorigin="1431" coordsize="3857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<v:group id="Groupe 275" o:spid="_x0000_s1033" style="position:absolute;left:1431;width:3857;height:7981" coordorigin="1431" coordsize="3857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<v:group id="Groupe 106" o:spid="_x0000_s1034" style="position:absolute;left:1734;width:3554;height:609" coordorigin="1734" coordsize="3554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line id="Line 3" o:spid="_x0000_s1035" style="position:absolute;visibility:visible" from="1734,571" to="480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    <v:line id="Line 6" o:spid="_x0000_s1036" style="position:absolute;flip:y;visibility:visible" from="1829,0" to="2526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It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iz&#10;tDadSUdA7l4AAAD//wMAUEsBAi0AFAAGAAgAAAAhANvh9svuAAAAhQEAABMAAAAAAAAAAAAAAAAA&#10;AAAAAFtDb250ZW50X1R5cGVzXS54bWxQSwECLQAUAAYACAAAACEAWvQsW78AAAAVAQAACwAAAAAA&#10;AAAAAAAAAAAfAQAAX3JlbHMvLnJlbHNQSwECLQAUAAYACAAAACEAV5RCLcAAAADcAAAADwAAAAAA&#10;AAAAAAAAAAAHAgAAZHJzL2Rvd25yZXYueG1sUEsFBgAAAAADAAMAtwAAAPQCAAAAAA==&#10;" strokeweight="1.5pt"/>
                  <v:line id="Line 7" o:spid="_x0000_s1037" style="position:absolute;flip:y;visibility:visible" from="2496,0" to="3193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" strokeweight="1.5pt"/>
                  <v:line id="Line 8" o:spid="_x0000_s1038" style="position:absolute;flip:y;visibility:visible" from="3258,0" to="3955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" strokeweight="1.5pt"/>
                  <v:line id="Line 9" o:spid="_x0000_s1039" style="position:absolute;flip:y;visibility:visible" from="3925,0" to="4621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" strokeweight="1.5pt"/>
                  <v:line id="Line 10" o:spid="_x0000_s1040" style="position:absolute;flip:y;visibility:visible" from="4591,0" to="5288,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MawgAAANw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" strokeweight="1.5pt"/>
                </v:group>
                <v:line id="Connecteur droit 111" o:spid="_x0000_s1041" style="position:absolute;visibility:visible" from="3258,476" to="3258,4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<v:oval id="Ellipse 274" o:spid="_x0000_s1042" style="position:absolute;left:1431;top:4381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" fillcolor="#d8d8d8 [2732]" strokecolor="black [3213]" strokeweight="1.5pt">
                  <v:stroke endcap="round"/>
                </v:oval>
              </v:group>
              <v:oval id="Ellipse 1" o:spid="_x0000_s1043" style="position:absolute;left:3014;top:6042;width:360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" fillcolor="black [3213]" strokecolor="black [3213]" strokeweight="1.5pt">
                <v:stroke endcap="round"/>
              </v:oval>
            </v:group>
            <v:shape id="Zone de texte 4" o:spid="_x0000_s1044" type="#_x0000_t202" style="position:absolute;left:1405;top:5157;width:2520;height:2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<v:textbox>
                <w:txbxContent>
                  <w:p w:rsidR="00D44AAC" w:rsidRDefault="00D44AAC" w:rsidP="00D44AAC">
                    <w:pPr>
                      <w:rPr>
                        <w:b/>
                        <w:bCs/>
                        <w:sz w:val="20"/>
                        <w:szCs w:val="20"/>
                        <w:lang w:bidi="ar-MA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</v:group>
        </w:pict>
      </w:r>
      <w:r w:rsidR="00D44AAC" w:rsidRPr="0055160C">
        <w:rPr>
          <w:rFonts w:ascii="Sakkal Majalla" w:hAnsi="Sakkal Majalla" w:cs="Sakkal Majalla"/>
          <w:color w:val="FF0000"/>
          <w:sz w:val="36"/>
          <w:szCs w:val="36"/>
          <w:u w:val="single"/>
          <w:rtl/>
          <w:lang w:val="fr-MA" w:bidi="ar-MA"/>
        </w:rPr>
        <w:t>تمرين تطبيقي</w:t>
      </w:r>
    </w:p>
    <w:p w:rsidR="00D44AAC" w:rsidRDefault="00D44AAC" w:rsidP="00D44AAC">
      <w:pPr>
        <w:pStyle w:val="Paragraphedeliste"/>
        <w:bidi/>
        <w:spacing w:after="0" w:line="276" w:lineRule="auto"/>
        <w:ind w:left="0"/>
        <w:contextualSpacing w:val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  <w:t>نعتبر كرة معلقة بواسطة خيط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، </w:t>
      </w:r>
    </w:p>
    <w:p w:rsidR="00D44AAC" w:rsidRPr="00304742" w:rsidRDefault="00D44AAC" w:rsidP="00D44AAC">
      <w:pPr>
        <w:pStyle w:val="Paragraphedeliste"/>
        <w:numPr>
          <w:ilvl w:val="0"/>
          <w:numId w:val="43"/>
        </w:numPr>
        <w:bidi/>
        <w:spacing w:after="0" w:line="276" w:lineRule="auto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304742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حدد مميزات وزن الكرة ؟</w:t>
      </w:r>
    </w:p>
    <w:p w:rsidR="00D44AAC" w:rsidRPr="00304742" w:rsidRDefault="00D44AAC" w:rsidP="00D44AAC">
      <w:pPr>
        <w:pStyle w:val="Paragraphedeliste"/>
        <w:numPr>
          <w:ilvl w:val="0"/>
          <w:numId w:val="43"/>
        </w:numPr>
        <w:bidi/>
        <w:spacing w:after="0" w:line="276" w:lineRule="auto"/>
        <w:contextualSpacing w:val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  <w:t xml:space="preserve">مثل 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وزن الكرة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color w:val="000000" w:themeColor="text1"/>
                <w:sz w:val="24"/>
                <w:szCs w:val="24"/>
                <w:lang w:val="fr-MA" w:bidi="ar-MA"/>
              </w:rPr>
            </m:ctrlPr>
          </m:acc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  <w:lang w:val="fr-MA" w:bidi="ar-MA"/>
              </w:rPr>
              <m:t>P</m:t>
            </m:r>
          </m:e>
        </m:acc>
      </m:oMath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  <w:t xml:space="preserve"> إذا علمت أن </w:t>
      </w:r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P = 5 N</w:t>
      </w:r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  <w:t xml:space="preserve">. وذلك باستعمال السلم : </w:t>
      </w:r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1cm</w:t>
      </w:r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  <w:t xml:space="preserve"> لكل </w:t>
      </w:r>
      <w:r w:rsidRPr="00DC0324"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2,5N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؟</w:t>
      </w:r>
    </w:p>
    <w:p w:rsidR="00243A80" w:rsidRPr="00243A80" w:rsidRDefault="00243A80" w:rsidP="00243A80">
      <w:pPr>
        <w:pStyle w:val="Paragraphedeliste"/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243A80" w:rsidRDefault="00243A80" w:rsidP="00243A80">
      <w:pPr>
        <w:pStyle w:val="Paragraphedeliste"/>
        <w:bidi/>
        <w:spacing w:after="0" w:line="276" w:lineRule="auto"/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</w:pPr>
    </w:p>
    <w:p w:rsidR="007165F6" w:rsidRPr="00243A80" w:rsidRDefault="007165F6" w:rsidP="007165F6">
      <w:pPr>
        <w:pStyle w:val="Paragraphedeliste"/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</w:p>
    <w:p w:rsidR="00D44AAC" w:rsidRPr="008F0382" w:rsidRDefault="00D44AAC" w:rsidP="00243A80">
      <w:pPr>
        <w:pStyle w:val="Paragraphedeliste"/>
        <w:numPr>
          <w:ilvl w:val="0"/>
          <w:numId w:val="36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="Times New Roman" w:hAnsi="Times New Roman" w:cs="Times New Roman" w:hint="cs"/>
          <w:color w:val="FF0000"/>
          <w:sz w:val="32"/>
          <w:szCs w:val="32"/>
          <w:rtl/>
          <w:lang w:val="fr-MA" w:bidi="ar-MA"/>
        </w:rPr>
        <w:lastRenderedPageBreak/>
        <w:t>العلاقة بين</w:t>
      </w:r>
      <w:r w:rsidR="004F4423">
        <w:rPr>
          <w:rFonts w:ascii="Times New Roman" w:hAnsi="Times New Roman" w:cs="Times New Roman" w:hint="cs"/>
          <w:color w:val="FF0000"/>
          <w:sz w:val="32"/>
          <w:szCs w:val="32"/>
          <w:rtl/>
          <w:lang w:val="fr-MA" w:bidi="ar-MA"/>
        </w:rPr>
        <w:t xml:space="preserve"> شدة </w:t>
      </w:r>
      <w:r>
        <w:rPr>
          <w:rFonts w:ascii="Times New Roman" w:hAnsi="Times New Roman" w:cs="Times New Roman" w:hint="cs"/>
          <w:color w:val="FF0000"/>
          <w:sz w:val="32"/>
          <w:szCs w:val="32"/>
          <w:rtl/>
          <w:lang w:val="fr-MA" w:bidi="ar-MA"/>
        </w:rPr>
        <w:t xml:space="preserve"> الوزن والكتلة </w:t>
      </w:r>
    </w:p>
    <w:p w:rsidR="00D44AAC" w:rsidRPr="00107571" w:rsidRDefault="00D44AAC" w:rsidP="00D44AAC">
      <w:pPr>
        <w:pStyle w:val="Paragraphedeliste"/>
        <w:numPr>
          <w:ilvl w:val="0"/>
          <w:numId w:val="44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نشاط تجريبي</w:t>
      </w:r>
    </w:p>
    <w:p w:rsidR="00D44AAC" w:rsidRPr="00107571" w:rsidRDefault="00D44AAC" w:rsidP="00D44AAC">
      <w:pPr>
        <w:bidi/>
        <w:spacing w:after="0" w:line="276" w:lineRule="auto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2752725" cy="2971800"/>
            <wp:effectExtent l="0" t="0" r="9525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571">
        <w:rPr>
          <w:rFonts w:ascii="Segoe UI Symbol" w:eastAsia="Yu Mincho Light" w:hAnsi="Segoe UI Symbol" w:cs="Segoe UI Symbol" w:hint="cs"/>
          <w:color w:val="FF0000"/>
          <w:sz w:val="22"/>
          <w:szCs w:val="22"/>
        </w:rPr>
        <w:sym w:font="Wingdings" w:char="F0FE"/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نقوم بقياس كتلة أجسام مختلفة بواسطة ميزان ثم نقيس شدة وزن كلجسم بواسطة الدينامومتر:</w:t>
      </w:r>
    </w:p>
    <w:tbl>
      <w:tblPr>
        <w:tblStyle w:val="Grilledutableau"/>
        <w:bidiVisual/>
        <w:tblW w:w="0" w:type="auto"/>
        <w:tblInd w:w="-327" w:type="dxa"/>
        <w:tblLook w:val="04A0"/>
      </w:tblPr>
      <w:tblGrid>
        <w:gridCol w:w="2126"/>
        <w:gridCol w:w="992"/>
        <w:gridCol w:w="851"/>
        <w:gridCol w:w="850"/>
        <w:gridCol w:w="993"/>
      </w:tblGrid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 w:rsidRPr="00DE09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كتلة الجسم </w:t>
            </w:r>
            <w:r w:rsidRPr="00DE099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m(kg)</w:t>
            </w:r>
          </w:p>
        </w:tc>
        <w:tc>
          <w:tcPr>
            <w:tcW w:w="992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0.1</w:t>
            </w:r>
          </w:p>
        </w:tc>
        <w:tc>
          <w:tcPr>
            <w:tcW w:w="851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0.2</w:t>
            </w:r>
          </w:p>
        </w:tc>
        <w:tc>
          <w:tcPr>
            <w:tcW w:w="850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0.3</w:t>
            </w:r>
          </w:p>
        </w:tc>
        <w:tc>
          <w:tcPr>
            <w:tcW w:w="993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0.4</w:t>
            </w:r>
          </w:p>
        </w:tc>
      </w:tr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MA" w:bidi="ar-MA"/>
              </w:rPr>
            </w:pPr>
            <w:r w:rsidRPr="00DE09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شدة وزن الجسم </w:t>
            </w:r>
            <w:r w:rsidRPr="00DE099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>P(N)</w:t>
            </w:r>
          </w:p>
        </w:tc>
        <w:tc>
          <w:tcPr>
            <w:tcW w:w="992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0.98</w:t>
            </w:r>
          </w:p>
        </w:tc>
        <w:tc>
          <w:tcPr>
            <w:tcW w:w="851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1.96</w:t>
            </w:r>
          </w:p>
        </w:tc>
        <w:tc>
          <w:tcPr>
            <w:tcW w:w="850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2.94</w:t>
            </w:r>
          </w:p>
        </w:tc>
        <w:tc>
          <w:tcPr>
            <w:tcW w:w="993" w:type="dxa"/>
          </w:tcPr>
          <w:p w:rsidR="00D44AAC" w:rsidRPr="0074629F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74629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3.92</w:t>
            </w:r>
          </w:p>
        </w:tc>
      </w:tr>
      <w:tr w:rsidR="00D44AAC" w:rsidTr="00BD1130">
        <w:tc>
          <w:tcPr>
            <w:tcW w:w="2126" w:type="dxa"/>
          </w:tcPr>
          <w:p w:rsidR="00D44AAC" w:rsidRPr="00DE0992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النسبة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MA" w:bidi="ar-MA"/>
              </w:rPr>
              <w:t xml:space="preserve">P/m </w:t>
            </w:r>
          </w:p>
        </w:tc>
        <w:tc>
          <w:tcPr>
            <w:tcW w:w="992" w:type="dxa"/>
          </w:tcPr>
          <w:p w:rsidR="00D44AAC" w:rsidRPr="005E224B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851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850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  <w:tc>
          <w:tcPr>
            <w:tcW w:w="993" w:type="dxa"/>
          </w:tcPr>
          <w:p w:rsidR="00D44AAC" w:rsidRDefault="00D44AAC" w:rsidP="00BD1130">
            <w:pPr>
              <w:pStyle w:val="Paragraphedeliste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5E224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MA"/>
              </w:rPr>
              <w:t>9.8</w:t>
            </w:r>
          </w:p>
        </w:tc>
      </w:tr>
    </w:tbl>
    <w:p w:rsidR="00D44AAC" w:rsidRDefault="00D44AAC" w:rsidP="00D44AAC">
      <w:pPr>
        <w:pStyle w:val="Paragraphedeliste"/>
        <w:numPr>
          <w:ilvl w:val="0"/>
          <w:numId w:val="4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أرسم منحنى تغيرات الوزن </w:t>
      </w:r>
      <w:r>
        <w:rPr>
          <w:rFonts w:asciiTheme="majorBidi" w:hAnsiTheme="majorBidi" w:cstheme="majorBidi"/>
          <w:sz w:val="24"/>
          <w:szCs w:val="24"/>
          <w:lang w:val="fr-MA" w:bidi="ar-MA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 بدلالة الكتلة </w:t>
      </w:r>
      <w:r>
        <w:rPr>
          <w:rFonts w:asciiTheme="majorBidi" w:hAnsiTheme="majorBidi" w:cstheme="majorBidi"/>
          <w:sz w:val="24"/>
          <w:szCs w:val="24"/>
          <w:lang w:val="fr-MA" w:bidi="ar-MA"/>
        </w:rPr>
        <w:t xml:space="preserve">m 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 ؟</w:t>
      </w:r>
    </w:p>
    <w:p w:rsidR="00D44AAC" w:rsidRDefault="00D44AAC" w:rsidP="00D44AAC">
      <w:pPr>
        <w:pStyle w:val="Paragraphedeliste"/>
        <w:numPr>
          <w:ilvl w:val="0"/>
          <w:numId w:val="4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ما طبيعة المنحنى المحصل عليه ؟ </w:t>
      </w:r>
    </w:p>
    <w:p w:rsidR="00D44AAC" w:rsidRDefault="00D44AAC" w:rsidP="00D44AAC">
      <w:pPr>
        <w:pStyle w:val="Paragraphedeliste"/>
        <w:bidi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المنحنى المحصل عليه عبارة عن دالة خطية تمر من أصل المعلم تكتب على </w:t>
      </w:r>
    </w:p>
    <w:p w:rsidR="00D44AAC" w:rsidRDefault="00D44AAC" w:rsidP="00D44AAC">
      <w:pPr>
        <w:pStyle w:val="Paragraphedeliste"/>
        <w:bidi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الشكل التالي </w:t>
      </w:r>
      <w:r w:rsidRPr="005E224B">
        <w:rPr>
          <w:rFonts w:asciiTheme="majorBidi" w:hAnsiTheme="majorBidi" w:cstheme="majorBidi"/>
          <w:b/>
          <w:bCs/>
          <w:sz w:val="24"/>
          <w:szCs w:val="24"/>
          <w:lang w:val="fr-MA" w:bidi="ar-MA"/>
        </w:rPr>
        <w:t>P = a×m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 ، نقول أن شدة وزن الجسم </w:t>
      </w:r>
      <w:r>
        <w:rPr>
          <w:rFonts w:asciiTheme="majorBidi" w:hAnsiTheme="majorBidi" w:cstheme="majorBidi"/>
          <w:sz w:val="24"/>
          <w:szCs w:val="24"/>
          <w:lang w:val="fr-MA" w:bidi="ar-MA"/>
        </w:rPr>
        <w:t>P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 يتناسب اطرادا مع </w:t>
      </w:r>
    </w:p>
    <w:p w:rsidR="00D44AAC" w:rsidRDefault="00D44AAC" w:rsidP="00D44AAC">
      <w:pPr>
        <w:pStyle w:val="Paragraphedeliste"/>
        <w:bidi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كتلته </w:t>
      </w:r>
      <w:r>
        <w:rPr>
          <w:rFonts w:asciiTheme="majorBidi" w:hAnsiTheme="majorBidi" w:cstheme="majorBidi"/>
          <w:sz w:val="24"/>
          <w:szCs w:val="24"/>
          <w:lang w:val="fr-MA" w:bidi="ar-MA"/>
        </w:rPr>
        <w:t>m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>.</w:t>
      </w:r>
    </w:p>
    <w:p w:rsidR="00D44AAC" w:rsidRPr="00DE0992" w:rsidRDefault="00D44AAC" w:rsidP="00D44AAC">
      <w:pPr>
        <w:pStyle w:val="Paragraphedeliste"/>
        <w:numPr>
          <w:ilvl w:val="0"/>
          <w:numId w:val="45"/>
        </w:numPr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أحسب معامل التناسب وقارنه مع النسبة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MA"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m</m:t>
            </m:r>
          </m:den>
        </m:f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MA" w:bidi="ar-MA"/>
        </w:rPr>
        <w:t xml:space="preserve"> ؟ </w:t>
      </w:r>
    </w:p>
    <w:p w:rsidR="00D44AAC" w:rsidRPr="001D0ABF" w:rsidRDefault="00D44AAC" w:rsidP="00D44AAC">
      <w:pPr>
        <w:pStyle w:val="Paragraphedeliste"/>
        <w:bidi/>
        <w:spacing w:after="0" w:line="276" w:lineRule="auto"/>
        <w:ind w:left="0"/>
        <w:rPr>
          <w:rFonts w:asciiTheme="majorBidi" w:hAnsiTheme="majorBidi" w:cstheme="majorBidi"/>
          <w:sz w:val="24"/>
          <w:szCs w:val="24"/>
          <w:lang w:bidi="ar-MA"/>
        </w:rPr>
      </w:pPr>
      <m:oMathPara>
        <m:oMathParaPr>
          <m:jc m:val="righ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  <w:lang w:bidi="ar-MA"/>
            </w:rPr>
            <m:t xml:space="preserve">a= </m:t>
          </m:r>
          <m:f>
            <m:fPr>
              <m:type m:val="skw"/>
              <m:ctrlPr>
                <w:rPr>
                  <w:rFonts w:ascii="Cambria Math" w:hAnsi="Cambria Math" w:cstheme="majorBidi"/>
                  <w:b/>
                  <w:bCs/>
                  <w:i/>
                  <w:sz w:val="24"/>
                  <w:szCs w:val="24"/>
                  <w:lang w:bidi="ar-M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theme="majorBidi"/>
              <w:sz w:val="24"/>
              <w:szCs w:val="24"/>
              <w:lang w:bidi="ar-MA"/>
            </w:rPr>
            <m:t>=</m:t>
          </m:r>
          <m:f>
            <m:fPr>
              <m:type m:val="lin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MA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3.92-0.98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0.4-0.1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MA"/>
            </w:rPr>
            <m:t>=O.8</m:t>
          </m:r>
        </m:oMath>
      </m:oMathPara>
    </w:p>
    <w:p w:rsidR="00D44AAC" w:rsidRPr="001D0ABF" w:rsidRDefault="00D44AAC" w:rsidP="00D44AAC">
      <w:pPr>
        <w:pStyle w:val="Paragraphedeliste"/>
        <w:bidi/>
        <w:spacing w:after="0" w:line="276" w:lineRule="auto"/>
        <w:ind w:left="0"/>
        <w:rPr>
          <w:rFonts w:asciiTheme="majorBidi" w:hAnsiTheme="majorBidi" w:cstheme="majorBidi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نلاحظ أن </w:t>
      </w:r>
      <m:oMath>
        <m:r>
          <m:rPr>
            <m:sty m:val="bi"/>
          </m:rPr>
          <w:rPr>
            <w:rFonts w:ascii="Cambria Math" w:hAnsi="Cambria Math" w:cstheme="majorBidi"/>
            <w:sz w:val="22"/>
            <w:szCs w:val="22"/>
            <w:lang w:val="fr-MA" w:bidi="ar-MA"/>
          </w:rPr>
          <m:t>a=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  <w:lang w:val="fr-MA"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MA" w:bidi="ar-MA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  <w:lang w:val="fr-MA" w:bidi="ar-MA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  <w:lang w:val="fr-MA" w:bidi="ar-MA"/>
          </w:rPr>
          <m:t>=9.8 N/kg</m:t>
        </m:r>
      </m:oMath>
    </w:p>
    <w:p w:rsidR="00D44AAC" w:rsidRPr="00241ECC" w:rsidRDefault="00D44AAC" w:rsidP="00D44AAC">
      <w:pPr>
        <w:pStyle w:val="Paragraphedeliste"/>
        <w:bidi/>
        <w:spacing w:after="0" w:line="276" w:lineRule="auto"/>
        <w:ind w:left="0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يسمى خارج القسمة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MA" w:bidi="ar-M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MA" w:bidi="ar-MA"/>
              </w:rPr>
              <m:t>m</m:t>
            </m:r>
          </m:den>
        </m:f>
      </m:oMath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شدة الثقالة، ونرمز لها ب </w:t>
      </w:r>
      <w:r w:rsidRPr="00241ECC">
        <w:rPr>
          <w:rFonts w:asciiTheme="majorBidi" w:hAnsiTheme="majorBidi" w:cstheme="majorBidi"/>
          <w:b/>
          <w:bCs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/>
          <w:sz w:val="24"/>
          <w:szCs w:val="24"/>
          <w:lang w:val="fr-MA" w:bidi="ar-MA"/>
        </w:rPr>
        <w:t> </w:t>
      </w:r>
      <w:r>
        <w:rPr>
          <w:rFonts w:asciiTheme="majorBidi" w:hAnsiTheme="majorBidi" w:cstheme="majorBidi" w:hint="cs"/>
          <w:sz w:val="24"/>
          <w:szCs w:val="24"/>
          <w:rtl/>
          <w:lang w:val="fr-MA" w:bidi="ar-MA"/>
        </w:rPr>
        <w:t xml:space="preserve"> وحدتها هي </w:t>
      </w:r>
      <w:r w:rsidRPr="00241ECC">
        <w:rPr>
          <w:rFonts w:asciiTheme="majorBidi" w:hAnsiTheme="majorBidi" w:cstheme="majorBidi"/>
          <w:b/>
          <w:bCs/>
          <w:i/>
          <w:iCs/>
          <w:sz w:val="24"/>
          <w:szCs w:val="24"/>
          <w:lang w:val="fr-MA" w:bidi="ar-MA"/>
        </w:rPr>
        <w:t>N/Kg</w:t>
      </w:r>
      <w:r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  <w:lang w:val="fr-MA" w:bidi="ar-MA"/>
        </w:rPr>
        <w:t xml:space="preserve"> .</w:t>
      </w:r>
    </w:p>
    <w:p w:rsidR="00D44AAC" w:rsidRDefault="00D44AAC" w:rsidP="00D44AAC">
      <w:pPr>
        <w:pStyle w:val="Paragraphedeliste"/>
        <w:bidi/>
        <w:spacing w:after="0" w:line="276" w:lineRule="auto"/>
        <w:ind w:left="0"/>
        <w:jc w:val="both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ونكتب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4"/>
            <w:szCs w:val="24"/>
            <w:lang w:val="fr-MA" w:bidi="ar-MA"/>
          </w:rPr>
          <m:t>P=m×g</m:t>
        </m:r>
      </m:oMath>
    </w:p>
    <w:p w:rsidR="00D44AAC" w:rsidRDefault="0030044F" w:rsidP="00D44AAC">
      <w:pPr>
        <w:pStyle w:val="Paragraphedeliste"/>
        <w:numPr>
          <w:ilvl w:val="0"/>
          <w:numId w:val="44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 w:rsidRPr="0030044F">
        <w:rPr>
          <w:rFonts w:asciiTheme="majorBidi" w:hAnsiTheme="majorBidi" w:cstheme="majorBidi"/>
          <w:b/>
          <w:bCs/>
          <w:noProof/>
          <w:color w:val="00B050"/>
          <w:sz w:val="24"/>
          <w:szCs w:val="24"/>
          <w:lang w:eastAsia="en-US"/>
        </w:rPr>
        <w:pict>
          <v:roundrect id="Rounded Rectangle 233" o:spid="_x0000_s1045" style="position:absolute;left:0;text-align:left;margin-left:102.75pt;margin-top:.6pt;width:114.75pt;height:33.7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" fillcolor="#e6b729 [3206]" strokecolor="white [3201]" strokeweight="2.25pt">
            <v:stroke endcap="round"/>
            <v:textbox>
              <w:txbxContent>
                <w:p w:rsidR="00D44AAC" w:rsidRPr="00243667" w:rsidRDefault="00D44AAC" w:rsidP="00D44AAC">
                  <w:pPr>
                    <w:jc w:val="center"/>
                    <w:rPr>
                      <w:sz w:val="18"/>
                      <w:szCs w:val="18"/>
                      <w:lang w:val="fr-MA" w:bidi="ar-MA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 w:themeColor="text1"/>
                          <w:sz w:val="28"/>
                          <w:szCs w:val="28"/>
                          <w:lang w:val="fr-MA" w:bidi="ar-MA"/>
                        </w:rPr>
                        <m:t>P=m×g</m:t>
                      </m:r>
                    </m:oMath>
                  </m:oMathPara>
                </w:p>
              </w:txbxContent>
            </v:textbox>
          </v:roundrect>
        </w:pict>
      </w:r>
      <w:r w:rsidR="00D44AAC"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إستنتاج</w:t>
      </w:r>
    </w:p>
    <w:p w:rsidR="00D44AAC" w:rsidRPr="00243667" w:rsidRDefault="00D44AAC" w:rsidP="00D44AAC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243667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ترتبط 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شدة وزن الجسم </w:t>
      </w: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P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و كتلته </w:t>
      </w: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m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بالعلاقة التالية : </w:t>
      </w:r>
    </w:p>
    <w:p w:rsidR="004F4423" w:rsidRDefault="00D44AAC" w:rsidP="004F4423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</w:pP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P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: شدة وزن الجسم وحدتها النيوتن </w:t>
      </w: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N</w:t>
      </w:r>
    </w:p>
    <w:p w:rsidR="00D44AAC" w:rsidRDefault="00D44AAC" w:rsidP="004F4423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iCs/>
          <w:color w:val="000000" w:themeColor="text1"/>
          <w:sz w:val="24"/>
          <w:szCs w:val="24"/>
          <w:rtl/>
          <w:lang w:val="fr-MA" w:bidi="ar-MA"/>
        </w:rPr>
      </w:pPr>
      <w:r w:rsidRPr="006074CE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MA" w:bidi="ar-MA"/>
        </w:rPr>
        <w:t>m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: كتلة الجسم وحدتها الكيلوغرام </w:t>
      </w:r>
      <w:r w:rsidRPr="006074CE">
        <w:rPr>
          <w:rFonts w:asciiTheme="majorBidi" w:hAnsiTheme="majorBidi" w:cstheme="majorBidi"/>
          <w:b/>
          <w:bCs/>
          <w:iCs/>
          <w:color w:val="000000" w:themeColor="text1"/>
          <w:sz w:val="24"/>
          <w:szCs w:val="24"/>
          <w:lang w:val="fr-MA" w:bidi="ar-MA"/>
        </w:rPr>
        <w:t>Kg</w:t>
      </w:r>
    </w:p>
    <w:p w:rsidR="00D44AAC" w:rsidRDefault="00D44AAC" w:rsidP="00243A80">
      <w:pPr>
        <w:pStyle w:val="Paragraphedeliste"/>
        <w:bidi/>
        <w:spacing w:after="0" w:line="360" w:lineRule="auto"/>
        <w:ind w:left="0"/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</w:pP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: شدة</w:t>
      </w:r>
      <w:r w:rsidR="00243A80"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  <w:t xml:space="preserve"> </w:t>
      </w:r>
      <w:r w:rsidR="00243A80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مجال 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الثقالة وحدتها</w:t>
      </w:r>
      <w:r w:rsidR="007165F6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</w:t>
      </w:r>
      <w:r w:rsidR="00243A80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>النيوتن</w:t>
      </w:r>
      <w:r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على</w:t>
      </w:r>
      <w:r w:rsidR="00243A80">
        <w:rPr>
          <w:rFonts w:asciiTheme="majorBidi" w:hAnsiTheme="majorBidi" w:cstheme="majorBidi" w:hint="cs"/>
          <w:iCs/>
          <w:color w:val="000000" w:themeColor="text1"/>
          <w:sz w:val="24"/>
          <w:szCs w:val="24"/>
          <w:rtl/>
          <w:lang w:val="fr-MA" w:bidi="ar-MA"/>
        </w:rPr>
        <w:t xml:space="preserve"> الكيلوغرام </w:t>
      </w:r>
      <w:r w:rsidRPr="006074CE">
        <w:rPr>
          <w:rFonts w:asciiTheme="majorBidi" w:hAnsiTheme="majorBidi" w:cstheme="majorBidi"/>
          <w:b/>
          <w:bCs/>
          <w:i/>
          <w:color w:val="000000" w:themeColor="text1"/>
          <w:sz w:val="24"/>
          <w:szCs w:val="24"/>
          <w:lang w:val="fr-MA" w:bidi="ar-MA"/>
        </w:rPr>
        <w:t>N/Kg</w:t>
      </w:r>
    </w:p>
    <w:p w:rsidR="00D44AAC" w:rsidRPr="00243667" w:rsidRDefault="00D44AAC" w:rsidP="00D44AAC">
      <w:pPr>
        <w:pStyle w:val="Paragraphedeliste"/>
        <w:numPr>
          <w:ilvl w:val="0"/>
          <w:numId w:val="46"/>
        </w:numPr>
        <w:bidi/>
        <w:spacing w:after="0" w:line="276" w:lineRule="auto"/>
        <w:rPr>
          <w:rFonts w:asciiTheme="majorBidi" w:hAnsiTheme="majorBidi" w:cstheme="majorBidi"/>
          <w:iCs/>
          <w:color w:val="000000" w:themeColor="text1"/>
          <w:sz w:val="24"/>
          <w:szCs w:val="24"/>
          <w:lang w:val="fr-MA" w:bidi="ar-MA"/>
        </w:rPr>
      </w:pPr>
      <w:r>
        <w:rPr>
          <w:rFonts w:asciiTheme="majorBidi" w:hAnsiTheme="majorBidi" w:cstheme="majorBidi" w:hint="cs"/>
          <w:b/>
          <w:bCs/>
          <w:color w:val="00B050"/>
          <w:sz w:val="24"/>
          <w:szCs w:val="24"/>
          <w:rtl/>
          <w:lang w:val="fr-MA" w:bidi="ar-MA"/>
        </w:rPr>
        <w:t>ملحوظة</w:t>
      </w:r>
    </w:p>
    <w:p w:rsidR="00D44AAC" w:rsidRDefault="00D44AAC" w:rsidP="00D44AAC">
      <w:pPr>
        <w:pStyle w:val="Paragraphedeliste"/>
        <w:bidi/>
        <w:ind w:left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4F2A32">
        <w:rPr>
          <w:rFonts w:asciiTheme="majorBidi" w:hAnsiTheme="majorBidi" w:cstheme="majorBidi" w:hint="cs"/>
          <w:i/>
          <w:color w:val="FF0000"/>
          <w:sz w:val="24"/>
          <w:szCs w:val="24"/>
          <w:lang w:val="fr-MA" w:bidi="ar-MA"/>
        </w:rPr>
        <w:sym w:font="Wingdings" w:char="F03F"/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تتغير شدة الثقالة </w:t>
      </w:r>
      <w:r>
        <w:rPr>
          <w:rFonts w:asciiTheme="majorBidi" w:hAnsiTheme="majorBidi" w:cstheme="majorBidi"/>
          <w:i/>
          <w:color w:val="000000" w:themeColor="text1"/>
          <w:sz w:val="24"/>
          <w:szCs w:val="24"/>
          <w:lang w:val="fr-MA" w:bidi="ar-MA"/>
        </w:rPr>
        <w:t>g</w:t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مع تغير المكان والإرتفاع.</w:t>
      </w:r>
    </w:p>
    <w:tbl>
      <w:tblPr>
        <w:tblStyle w:val="GridTable6ColorfulAccent6"/>
        <w:bidiVisual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D44AAC" w:rsidTr="00BD1130">
        <w:trPr>
          <w:cnfStyle w:val="100000000000"/>
          <w:trHeight w:val="448"/>
        </w:trPr>
        <w:tc>
          <w:tcPr>
            <w:cnfStyle w:val="001000000000"/>
            <w:tcW w:w="2337" w:type="dxa"/>
            <w:shd w:val="clear" w:color="auto" w:fill="EBDEEB" w:themeFill="accent6" w:themeFillTint="33"/>
          </w:tcPr>
          <w:p w:rsidR="00D44AAC" w:rsidRPr="00852F1F" w:rsidRDefault="00D44AAC" w:rsidP="00BD113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المكان</w:t>
            </w:r>
          </w:p>
        </w:tc>
        <w:tc>
          <w:tcPr>
            <w:tcW w:w="2337" w:type="dxa"/>
          </w:tcPr>
          <w:p w:rsidR="00D44AAC" w:rsidRPr="00852F1F" w:rsidRDefault="00D44AAC" w:rsidP="00BD1130">
            <w:pPr>
              <w:pStyle w:val="Paragraphedeliste"/>
              <w:bidi/>
              <w:ind w:left="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خط الإستواء</w:t>
            </w:r>
          </w:p>
        </w:tc>
        <w:tc>
          <w:tcPr>
            <w:tcW w:w="2338" w:type="dxa"/>
          </w:tcPr>
          <w:p w:rsidR="00D44AAC" w:rsidRPr="00852F1F" w:rsidRDefault="00D44AAC" w:rsidP="00BD1130">
            <w:pPr>
              <w:pStyle w:val="Paragraphedeliste"/>
              <w:bidi/>
              <w:ind w:left="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الرباط</w:t>
            </w:r>
          </w:p>
        </w:tc>
        <w:tc>
          <w:tcPr>
            <w:tcW w:w="2338" w:type="dxa"/>
          </w:tcPr>
          <w:p w:rsidR="00D44AAC" w:rsidRPr="00852F1F" w:rsidRDefault="00D44AAC" w:rsidP="00BD1130">
            <w:pPr>
              <w:pStyle w:val="Paragraphedeliste"/>
              <w:bidi/>
              <w:ind w:left="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 w:val="0"/>
                <w:bCs w:val="0"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القطب الشمالي</w:t>
            </w:r>
          </w:p>
        </w:tc>
      </w:tr>
      <w:tr w:rsidR="00D44AAC" w:rsidTr="00BD1130">
        <w:trPr>
          <w:cnfStyle w:val="000000100000"/>
          <w:trHeight w:val="526"/>
        </w:trPr>
        <w:tc>
          <w:tcPr>
            <w:cnfStyle w:val="001000000000"/>
            <w:tcW w:w="2337" w:type="dxa"/>
          </w:tcPr>
          <w:p w:rsidR="00D44AAC" w:rsidRPr="00852F1F" w:rsidRDefault="00D44AAC" w:rsidP="00BD1130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 xml:space="preserve">شدة الثقالة ب </w:t>
            </w:r>
            <w:r w:rsidRPr="00852F1F">
              <w:rPr>
                <w:rFonts w:asciiTheme="majorBidi" w:hAnsiTheme="majorBidi" w:cstheme="majorBidi"/>
                <w:iCs/>
                <w:color w:val="000000" w:themeColor="text1"/>
                <w:sz w:val="24"/>
                <w:szCs w:val="24"/>
                <w:lang w:val="fr-MA" w:bidi="ar-MA"/>
              </w:rPr>
              <w:t>(N/Kg)</w:t>
            </w:r>
          </w:p>
        </w:tc>
        <w:tc>
          <w:tcPr>
            <w:tcW w:w="2337" w:type="dxa"/>
            <w:shd w:val="clear" w:color="auto" w:fill="auto"/>
          </w:tcPr>
          <w:p w:rsidR="00D44AAC" w:rsidRPr="00852F1F" w:rsidRDefault="00D44AAC" w:rsidP="00BD1130">
            <w:pPr>
              <w:pStyle w:val="Paragraphedeliste"/>
              <w:bidi/>
              <w:spacing w:before="240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9,78</w:t>
            </w:r>
          </w:p>
        </w:tc>
        <w:tc>
          <w:tcPr>
            <w:tcW w:w="2338" w:type="dxa"/>
            <w:shd w:val="clear" w:color="auto" w:fill="auto"/>
          </w:tcPr>
          <w:p w:rsidR="00D44AAC" w:rsidRPr="00852F1F" w:rsidRDefault="00D44AAC" w:rsidP="00BD1130">
            <w:pPr>
              <w:pStyle w:val="Paragraphedeliste"/>
              <w:bidi/>
              <w:spacing w:before="240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9,80</w:t>
            </w:r>
          </w:p>
        </w:tc>
        <w:tc>
          <w:tcPr>
            <w:tcW w:w="2338" w:type="dxa"/>
            <w:shd w:val="clear" w:color="auto" w:fill="auto"/>
          </w:tcPr>
          <w:p w:rsidR="00D44AAC" w:rsidRPr="00852F1F" w:rsidRDefault="00D44AAC" w:rsidP="00BD1130">
            <w:pPr>
              <w:pStyle w:val="Paragraphedeliste"/>
              <w:bidi/>
              <w:spacing w:before="240"/>
              <w:ind w:left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852F1F">
              <w:rPr>
                <w:rFonts w:asciiTheme="majorBidi" w:hAnsiTheme="majorBidi" w:cstheme="majorBidi" w:hint="cs"/>
                <w:b/>
                <w:bCs/>
                <w:iCs/>
                <w:color w:val="000000" w:themeColor="text1"/>
                <w:sz w:val="24"/>
                <w:szCs w:val="24"/>
                <w:rtl/>
                <w:lang w:val="fr-MA" w:bidi="ar-MA"/>
              </w:rPr>
              <w:t>9,83</w:t>
            </w:r>
          </w:p>
        </w:tc>
      </w:tr>
    </w:tbl>
    <w:p w:rsidR="00D44AAC" w:rsidRPr="004F2A32" w:rsidRDefault="00D44AAC" w:rsidP="00D44AAC">
      <w:pPr>
        <w:pStyle w:val="Paragraphedeliste"/>
        <w:bidi/>
        <w:spacing w:before="240" w:after="120"/>
        <w:ind w:left="0"/>
        <w:contextualSpacing w:val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4F2A32">
        <w:rPr>
          <w:rFonts w:asciiTheme="majorBidi" w:hAnsiTheme="majorBidi" w:cstheme="majorBidi" w:hint="cs"/>
          <w:i/>
          <w:color w:val="FF0000"/>
          <w:sz w:val="24"/>
          <w:szCs w:val="24"/>
          <w:lang w:val="fr-MA" w:bidi="ar-MA"/>
        </w:rPr>
        <w:sym w:font="Wingdings" w:char="F03F"/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 xml:space="preserve"> شدة وزن الجسم تتغير حسب المكان وإلارتفاع الذي يوجد فيه الجسم</w:t>
      </w:r>
      <w:r w:rsidRPr="004F2A32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.</w:t>
      </w:r>
    </w:p>
    <w:p w:rsidR="00D44AAC" w:rsidRPr="00997FE8" w:rsidRDefault="00D44AAC" w:rsidP="00D44AAC">
      <w:pPr>
        <w:pStyle w:val="Paragraphedeliste"/>
        <w:bidi/>
        <w:spacing w:after="120"/>
        <w:ind w:left="0"/>
        <w:contextualSpacing w:val="0"/>
        <w:rPr>
          <w:rFonts w:asciiTheme="majorBidi" w:hAnsiTheme="majorBidi" w:cstheme="majorBidi"/>
          <w:i/>
          <w:color w:val="000000" w:themeColor="text1"/>
          <w:sz w:val="24"/>
          <w:szCs w:val="24"/>
          <w:rtl/>
          <w:lang w:val="fr-MA" w:bidi="ar-MA"/>
        </w:rPr>
      </w:pPr>
      <w:r w:rsidRPr="004F2A32">
        <w:rPr>
          <w:rFonts w:asciiTheme="majorBidi" w:hAnsiTheme="majorBidi" w:cstheme="majorBidi" w:hint="cs"/>
          <w:i/>
          <w:color w:val="FF0000"/>
          <w:sz w:val="24"/>
          <w:szCs w:val="24"/>
          <w:lang w:val="fr-MA" w:bidi="ar-MA"/>
        </w:rPr>
        <w:sym w:font="Wingdings" w:char="F03F"/>
      </w:r>
      <w:r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كتلة جسم مقدار فيزيائي ثابت لا يتغير ولايتعلق بالمكان الذي يوجد فيه الجسم</w:t>
      </w:r>
      <w:r w:rsidRPr="004F2A32">
        <w:rPr>
          <w:rFonts w:asciiTheme="majorBidi" w:hAnsiTheme="majorBidi" w:cstheme="majorBidi" w:hint="cs"/>
          <w:i/>
          <w:color w:val="000000" w:themeColor="text1"/>
          <w:sz w:val="24"/>
          <w:szCs w:val="24"/>
          <w:rtl/>
          <w:lang w:val="fr-MA" w:bidi="ar-MA"/>
        </w:rPr>
        <w:t>.</w:t>
      </w:r>
    </w:p>
    <w:sectPr w:rsidR="00D44AAC" w:rsidRPr="00997FE8" w:rsidSect="007C17A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2C" w:rsidRDefault="0040572C" w:rsidP="007668B7">
      <w:pPr>
        <w:spacing w:after="0" w:line="240" w:lineRule="auto"/>
      </w:pPr>
      <w:r>
        <w:separator/>
      </w:r>
    </w:p>
  </w:endnote>
  <w:endnote w:type="continuationSeparator" w:id="1">
    <w:p w:rsidR="0040572C" w:rsidRDefault="0040572C" w:rsidP="0076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2C" w:rsidRDefault="0040572C" w:rsidP="007668B7">
      <w:pPr>
        <w:spacing w:after="0" w:line="240" w:lineRule="auto"/>
      </w:pPr>
      <w:r>
        <w:separator/>
      </w:r>
    </w:p>
  </w:footnote>
  <w:footnote w:type="continuationSeparator" w:id="1">
    <w:p w:rsidR="0040572C" w:rsidRDefault="0040572C" w:rsidP="0076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80" w:rsidRPr="00243A80" w:rsidRDefault="00243A80" w:rsidP="00243A80">
    <w:pPr>
      <w:pStyle w:val="En-tte"/>
      <w:jc w:val="right"/>
      <w:rPr>
        <w:rFonts w:hint="cs"/>
        <w:sz w:val="28"/>
        <w:szCs w:val="28"/>
        <w:rtl/>
        <w:lang w:bidi="ar-MA"/>
      </w:rPr>
    </w:pPr>
    <w:r w:rsidRPr="00243A80">
      <w:rPr>
        <w:rFonts w:hint="cs"/>
        <w:sz w:val="28"/>
        <w:szCs w:val="28"/>
        <w:rtl/>
        <w:lang w:bidi="ar-MA"/>
      </w:rPr>
      <w:t>مجموعة مدارس ركراكي سلمى</w:t>
    </w:r>
  </w:p>
  <w:p w:rsidR="00243A80" w:rsidRPr="00243A80" w:rsidRDefault="00243A80" w:rsidP="00243A80">
    <w:pPr>
      <w:pStyle w:val="En-tte"/>
      <w:jc w:val="right"/>
      <w:rPr>
        <w:rFonts w:hint="cs"/>
        <w:sz w:val="40"/>
        <w:szCs w:val="40"/>
        <w:rtl/>
        <w:lang w:bidi="ar-MA"/>
      </w:rPr>
    </w:pPr>
    <w:r w:rsidRPr="00243A80">
      <w:rPr>
        <w:rFonts w:hint="cs"/>
        <w:sz w:val="28"/>
        <w:szCs w:val="28"/>
        <w:rtl/>
        <w:lang w:bidi="ar-MA"/>
      </w:rPr>
      <w:t xml:space="preserve"> للتعليم الخصوصي                                                                 </w:t>
    </w:r>
    <w:r w:rsidRPr="00243A80">
      <w:rPr>
        <w:rFonts w:hint="cs"/>
        <w:sz w:val="40"/>
        <w:szCs w:val="40"/>
        <w:rtl/>
        <w:lang w:bidi="ar-MA"/>
      </w:rPr>
      <w:t>الثالثة ثانوي إعدادي</w:t>
    </w:r>
  </w:p>
  <w:p w:rsidR="00243A80" w:rsidRPr="00243A80" w:rsidRDefault="00243A80" w:rsidP="00243A80">
    <w:pPr>
      <w:pStyle w:val="En-tte"/>
      <w:jc w:val="right"/>
      <w:rPr>
        <w:rFonts w:hint="cs"/>
        <w:sz w:val="40"/>
        <w:szCs w:val="40"/>
        <w:rtl/>
        <w:lang w:bidi="ar-MA"/>
      </w:rPr>
    </w:pPr>
    <w:r w:rsidRPr="00243A80">
      <w:rPr>
        <w:rFonts w:hint="cs"/>
        <w:sz w:val="40"/>
        <w:szCs w:val="40"/>
        <w:rtl/>
        <w:lang w:bidi="ar-MA"/>
      </w:rPr>
      <w:t xml:space="preserve">                                                                                                                       </w:t>
    </w:r>
    <w:r>
      <w:rPr>
        <w:rFonts w:hint="cs"/>
        <w:sz w:val="40"/>
        <w:szCs w:val="40"/>
        <w:rtl/>
        <w:lang w:bidi="ar-MA"/>
      </w:rPr>
      <w:t xml:space="preserve">                      مادة العلوم الفيزي</w:t>
    </w:r>
    <w:r w:rsidRPr="00243A80">
      <w:rPr>
        <w:rFonts w:hint="cs"/>
        <w:sz w:val="40"/>
        <w:szCs w:val="40"/>
        <w:rtl/>
        <w:lang w:bidi="ar-MA"/>
      </w:rPr>
      <w:t>ائية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615"/>
      </v:shape>
    </w:pict>
  </w:numPicBullet>
  <w:abstractNum w:abstractNumId="0">
    <w:nsid w:val="004F067A"/>
    <w:multiLevelType w:val="hybridMultilevel"/>
    <w:tmpl w:val="151045AE"/>
    <w:lvl w:ilvl="0" w:tplc="69B24680">
      <w:start w:val="1"/>
      <w:numFmt w:val="decimal"/>
      <w:lvlText w:val="%1."/>
      <w:lvlJc w:val="left"/>
      <w:pPr>
        <w:ind w:left="1440" w:hanging="360"/>
      </w:pPr>
      <w:rPr>
        <w:b/>
        <w:bCs/>
        <w:color w:val="0070C0"/>
      </w:rPr>
    </w:lvl>
    <w:lvl w:ilvl="1" w:tplc="F49A4C3C">
      <w:start w:val="1"/>
      <w:numFmt w:val="arabicAlpha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64A4C"/>
    <w:multiLevelType w:val="hybridMultilevel"/>
    <w:tmpl w:val="F716B2C8"/>
    <w:lvl w:ilvl="0" w:tplc="DF7669D2">
      <w:start w:val="8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0CEB"/>
    <w:multiLevelType w:val="hybridMultilevel"/>
    <w:tmpl w:val="2E8E6DA0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17F"/>
    <w:multiLevelType w:val="hybridMultilevel"/>
    <w:tmpl w:val="909896D2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16730"/>
    <w:multiLevelType w:val="hybridMultilevel"/>
    <w:tmpl w:val="BD0C152C"/>
    <w:lvl w:ilvl="0" w:tplc="0CAA3D9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37F2B"/>
    <w:multiLevelType w:val="hybridMultilevel"/>
    <w:tmpl w:val="36329B10"/>
    <w:lvl w:ilvl="0" w:tplc="DC66D796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F537FA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2525"/>
    <w:multiLevelType w:val="hybridMultilevel"/>
    <w:tmpl w:val="6D20EC16"/>
    <w:lvl w:ilvl="0" w:tplc="2FF43156">
      <w:start w:val="2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7DBC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15A6"/>
    <w:multiLevelType w:val="hybridMultilevel"/>
    <w:tmpl w:val="55D67FB6"/>
    <w:lvl w:ilvl="0" w:tplc="100A8F3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F7158"/>
    <w:multiLevelType w:val="hybridMultilevel"/>
    <w:tmpl w:val="3C82C56A"/>
    <w:lvl w:ilvl="0" w:tplc="7228EB2A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90D07"/>
    <w:multiLevelType w:val="hybridMultilevel"/>
    <w:tmpl w:val="FEF81844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555CD"/>
    <w:multiLevelType w:val="hybridMultilevel"/>
    <w:tmpl w:val="AAF86B9A"/>
    <w:lvl w:ilvl="0" w:tplc="2BACC63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03F5A"/>
    <w:multiLevelType w:val="hybridMultilevel"/>
    <w:tmpl w:val="22CC4FF4"/>
    <w:lvl w:ilvl="0" w:tplc="39DC1392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E2805"/>
    <w:multiLevelType w:val="hybridMultilevel"/>
    <w:tmpl w:val="6AB6566E"/>
    <w:lvl w:ilvl="0" w:tplc="5EB0037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15FD7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CE0545"/>
    <w:multiLevelType w:val="hybridMultilevel"/>
    <w:tmpl w:val="BBC4C686"/>
    <w:lvl w:ilvl="0" w:tplc="1930C44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61D75"/>
    <w:multiLevelType w:val="hybridMultilevel"/>
    <w:tmpl w:val="8908833E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91084"/>
    <w:multiLevelType w:val="hybridMultilevel"/>
    <w:tmpl w:val="AEE4FC8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535C4D"/>
    <w:multiLevelType w:val="hybridMultilevel"/>
    <w:tmpl w:val="5E94C28A"/>
    <w:lvl w:ilvl="0" w:tplc="F49A4C3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F49A4C3C">
      <w:start w:val="1"/>
      <w:numFmt w:val="arabicAlpha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8F28C2"/>
    <w:multiLevelType w:val="hybridMultilevel"/>
    <w:tmpl w:val="6AA00D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916F00"/>
    <w:multiLevelType w:val="hybridMultilevel"/>
    <w:tmpl w:val="68F88FF2"/>
    <w:lvl w:ilvl="0" w:tplc="C5201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D0D0D" w:themeColor="text1" w:themeTint="F2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300AAD"/>
    <w:multiLevelType w:val="hybridMultilevel"/>
    <w:tmpl w:val="A216B8B0"/>
    <w:lvl w:ilvl="0" w:tplc="CB82CF7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257C7"/>
    <w:multiLevelType w:val="hybridMultilevel"/>
    <w:tmpl w:val="4E1AA2BA"/>
    <w:lvl w:ilvl="0" w:tplc="8F5C5D1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A87668"/>
    <w:multiLevelType w:val="hybridMultilevel"/>
    <w:tmpl w:val="799CD21A"/>
    <w:lvl w:ilvl="0" w:tplc="95C882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D557B"/>
    <w:multiLevelType w:val="hybridMultilevel"/>
    <w:tmpl w:val="29DA0A2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F81691"/>
    <w:multiLevelType w:val="hybridMultilevel"/>
    <w:tmpl w:val="498A8C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F5B35"/>
    <w:multiLevelType w:val="hybridMultilevel"/>
    <w:tmpl w:val="9B6A9A04"/>
    <w:lvl w:ilvl="0" w:tplc="C69C027A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9B6E14"/>
    <w:multiLevelType w:val="hybridMultilevel"/>
    <w:tmpl w:val="E1983D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C009BC"/>
    <w:multiLevelType w:val="hybridMultilevel"/>
    <w:tmpl w:val="43FC772E"/>
    <w:lvl w:ilvl="0" w:tplc="F8D23C50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CC5044"/>
    <w:multiLevelType w:val="hybridMultilevel"/>
    <w:tmpl w:val="7BA008F8"/>
    <w:lvl w:ilvl="0" w:tplc="85349E8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E17018B"/>
    <w:multiLevelType w:val="hybridMultilevel"/>
    <w:tmpl w:val="48F8DFBC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E1385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8E6774"/>
    <w:multiLevelType w:val="hybridMultilevel"/>
    <w:tmpl w:val="1DAA4A52"/>
    <w:lvl w:ilvl="0" w:tplc="ACDC22A0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1EEA2AE3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F21DA"/>
    <w:multiLevelType w:val="hybridMultilevel"/>
    <w:tmpl w:val="30766F10"/>
    <w:lvl w:ilvl="0" w:tplc="3C8E7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2304765"/>
    <w:multiLevelType w:val="hybridMultilevel"/>
    <w:tmpl w:val="550E94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746D02"/>
    <w:multiLevelType w:val="hybridMultilevel"/>
    <w:tmpl w:val="C2A02960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269D1238"/>
    <w:multiLevelType w:val="hybridMultilevel"/>
    <w:tmpl w:val="7526921A"/>
    <w:lvl w:ilvl="0" w:tplc="5DB4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64E40A4">
      <w:start w:val="1"/>
      <w:numFmt w:val="decimal"/>
      <w:lvlText w:val="%3."/>
      <w:lvlJc w:val="left"/>
      <w:pPr>
        <w:ind w:left="2160" w:hanging="18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15BAF"/>
    <w:multiLevelType w:val="hybridMultilevel"/>
    <w:tmpl w:val="5412C1A2"/>
    <w:lvl w:ilvl="0" w:tplc="2048E9DC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27151CE7"/>
    <w:multiLevelType w:val="hybridMultilevel"/>
    <w:tmpl w:val="EB526380"/>
    <w:lvl w:ilvl="0" w:tplc="C01220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C41205"/>
    <w:multiLevelType w:val="hybridMultilevel"/>
    <w:tmpl w:val="76D4FEDC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067EBB"/>
    <w:multiLevelType w:val="hybridMultilevel"/>
    <w:tmpl w:val="6CE635A6"/>
    <w:lvl w:ilvl="0" w:tplc="9DE8521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91F4928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A540CC7"/>
    <w:multiLevelType w:val="hybridMultilevel"/>
    <w:tmpl w:val="4BB01046"/>
    <w:lvl w:ilvl="0" w:tplc="B418815E">
      <w:start w:val="1"/>
      <w:numFmt w:val="upperRoman"/>
      <w:lvlText w:val="%1."/>
      <w:lvlJc w:val="right"/>
      <w:pPr>
        <w:ind w:left="720" w:hanging="360"/>
      </w:pPr>
      <w:rPr>
        <w:sz w:val="40"/>
        <w:szCs w:val="40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32197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636C6C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6F312C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5E65C8"/>
    <w:multiLevelType w:val="hybridMultilevel"/>
    <w:tmpl w:val="A89A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DD7E43"/>
    <w:multiLevelType w:val="hybridMultilevel"/>
    <w:tmpl w:val="A73E96EE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0B8464B"/>
    <w:multiLevelType w:val="hybridMultilevel"/>
    <w:tmpl w:val="01904C7C"/>
    <w:lvl w:ilvl="0" w:tplc="7F0427B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10E0FDE"/>
    <w:multiLevelType w:val="hybridMultilevel"/>
    <w:tmpl w:val="EA428286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85CCF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0D245E"/>
    <w:multiLevelType w:val="hybridMultilevel"/>
    <w:tmpl w:val="A08EEC2A"/>
    <w:lvl w:ilvl="0" w:tplc="664E4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C22D1"/>
    <w:multiLevelType w:val="hybridMultilevel"/>
    <w:tmpl w:val="DA1C2292"/>
    <w:lvl w:ilvl="0" w:tplc="C2DACE6A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D245B"/>
    <w:multiLevelType w:val="hybridMultilevel"/>
    <w:tmpl w:val="41F6DDA0"/>
    <w:lvl w:ilvl="0" w:tplc="830C088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FB0073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C257A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462533"/>
    <w:multiLevelType w:val="hybridMultilevel"/>
    <w:tmpl w:val="C54099AA"/>
    <w:lvl w:ilvl="0" w:tplc="9C004D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8990973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A580236"/>
    <w:multiLevelType w:val="hybridMultilevel"/>
    <w:tmpl w:val="E9B0C4A0"/>
    <w:lvl w:ilvl="0" w:tplc="087E34C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F5EB5"/>
    <w:multiLevelType w:val="hybridMultilevel"/>
    <w:tmpl w:val="A2D4307A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3B2C3469"/>
    <w:multiLevelType w:val="hybridMultilevel"/>
    <w:tmpl w:val="ABDA40D0"/>
    <w:lvl w:ilvl="0" w:tplc="A51A618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A90633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71BE8"/>
    <w:multiLevelType w:val="hybridMultilevel"/>
    <w:tmpl w:val="81F61A94"/>
    <w:lvl w:ilvl="0" w:tplc="664E40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9F511F"/>
    <w:multiLevelType w:val="hybridMultilevel"/>
    <w:tmpl w:val="04C2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E569A4"/>
    <w:multiLevelType w:val="hybridMultilevel"/>
    <w:tmpl w:val="068211D6"/>
    <w:lvl w:ilvl="0" w:tplc="7B2CAE8A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E705FF"/>
    <w:multiLevelType w:val="hybridMultilevel"/>
    <w:tmpl w:val="8B56FCEA"/>
    <w:lvl w:ilvl="0" w:tplc="799016A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DA7421"/>
    <w:multiLevelType w:val="hybridMultilevel"/>
    <w:tmpl w:val="EAEC08B2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3FBD6898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18297F"/>
    <w:multiLevelType w:val="hybridMultilevel"/>
    <w:tmpl w:val="6ADCE89E"/>
    <w:lvl w:ilvl="0" w:tplc="B79A0BD0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A00084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372034"/>
    <w:multiLevelType w:val="hybridMultilevel"/>
    <w:tmpl w:val="32BA6F00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757951"/>
    <w:multiLevelType w:val="hybridMultilevel"/>
    <w:tmpl w:val="BB46DE36"/>
    <w:lvl w:ilvl="0" w:tplc="0C3CD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9D55B6"/>
    <w:multiLevelType w:val="hybridMultilevel"/>
    <w:tmpl w:val="FF446A46"/>
    <w:lvl w:ilvl="0" w:tplc="DC22AA66">
      <w:start w:val="5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9D2ABB"/>
    <w:multiLevelType w:val="hybridMultilevel"/>
    <w:tmpl w:val="0CD46076"/>
    <w:lvl w:ilvl="0" w:tplc="E286E3F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274652"/>
    <w:multiLevelType w:val="hybridMultilevel"/>
    <w:tmpl w:val="F954A422"/>
    <w:lvl w:ilvl="0" w:tplc="02A82B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407AD4"/>
    <w:multiLevelType w:val="hybridMultilevel"/>
    <w:tmpl w:val="BB682474"/>
    <w:lvl w:ilvl="0" w:tplc="3574326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771CD2"/>
    <w:multiLevelType w:val="hybridMultilevel"/>
    <w:tmpl w:val="8BC45808"/>
    <w:lvl w:ilvl="0" w:tplc="842AC8B6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FF0982"/>
    <w:multiLevelType w:val="hybridMultilevel"/>
    <w:tmpl w:val="C8B8EE94"/>
    <w:lvl w:ilvl="0" w:tplc="F11414CE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A6102D"/>
    <w:multiLevelType w:val="hybridMultilevel"/>
    <w:tmpl w:val="4072B7F6"/>
    <w:lvl w:ilvl="0" w:tplc="67CEC9D6">
      <w:start w:val="1"/>
      <w:numFmt w:val="decimal"/>
      <w:lvlText w:val="%1."/>
      <w:lvlJc w:val="left"/>
      <w:pPr>
        <w:ind w:left="144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6A73AB6"/>
    <w:multiLevelType w:val="hybridMultilevel"/>
    <w:tmpl w:val="F3AE12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479565F4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927275E"/>
    <w:multiLevelType w:val="hybridMultilevel"/>
    <w:tmpl w:val="7078235C"/>
    <w:lvl w:ilvl="0" w:tplc="F49A4C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04B4E"/>
    <w:multiLevelType w:val="hybridMultilevel"/>
    <w:tmpl w:val="BCE04EE6"/>
    <w:lvl w:ilvl="0" w:tplc="279845C8">
      <w:start w:val="5"/>
      <w:numFmt w:val="arabicAlpha"/>
      <w:lvlText w:val="%1."/>
      <w:lvlJc w:val="left"/>
      <w:pPr>
        <w:ind w:left="21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271166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311DC8"/>
    <w:multiLevelType w:val="hybridMultilevel"/>
    <w:tmpl w:val="84648BC6"/>
    <w:lvl w:ilvl="0" w:tplc="866EA51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66392"/>
    <w:multiLevelType w:val="hybridMultilevel"/>
    <w:tmpl w:val="5616F014"/>
    <w:lvl w:ilvl="0" w:tplc="BC8A8C0E">
      <w:start w:val="5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963981"/>
    <w:multiLevelType w:val="hybridMultilevel"/>
    <w:tmpl w:val="7A045D92"/>
    <w:lvl w:ilvl="0" w:tplc="3574326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9D3DD4"/>
    <w:multiLevelType w:val="hybridMultilevel"/>
    <w:tmpl w:val="9F38BAE2"/>
    <w:lvl w:ilvl="0" w:tplc="5226E7A8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1E2A82"/>
    <w:multiLevelType w:val="hybridMultilevel"/>
    <w:tmpl w:val="F30E23CE"/>
    <w:lvl w:ilvl="0" w:tplc="FC82CA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A4304"/>
    <w:multiLevelType w:val="hybridMultilevel"/>
    <w:tmpl w:val="18CA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FB0007"/>
    <w:multiLevelType w:val="hybridMultilevel"/>
    <w:tmpl w:val="9062857E"/>
    <w:lvl w:ilvl="0" w:tplc="4066FA8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F49A4C3C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94CF0"/>
    <w:multiLevelType w:val="hybridMultilevel"/>
    <w:tmpl w:val="2CF29372"/>
    <w:lvl w:ilvl="0" w:tplc="0C3CDFE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1A564FC"/>
    <w:multiLevelType w:val="hybridMultilevel"/>
    <w:tmpl w:val="CDEA1F44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1AB5924"/>
    <w:multiLevelType w:val="hybridMultilevel"/>
    <w:tmpl w:val="66B6B68C"/>
    <w:lvl w:ilvl="0" w:tplc="C0C0FF68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799016AE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DD44DD"/>
    <w:multiLevelType w:val="hybridMultilevel"/>
    <w:tmpl w:val="70061EAA"/>
    <w:lvl w:ilvl="0" w:tplc="664E40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C0AC2"/>
    <w:multiLevelType w:val="hybridMultilevel"/>
    <w:tmpl w:val="AFAA7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3BD4F35"/>
    <w:multiLevelType w:val="hybridMultilevel"/>
    <w:tmpl w:val="74741B3C"/>
    <w:lvl w:ilvl="0" w:tplc="23A866C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EC3A60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BE26FB"/>
    <w:multiLevelType w:val="hybridMultilevel"/>
    <w:tmpl w:val="DBB2BDA0"/>
    <w:lvl w:ilvl="0" w:tplc="A53EC6E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69139B"/>
    <w:multiLevelType w:val="hybridMultilevel"/>
    <w:tmpl w:val="9CAE5B48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D72D15"/>
    <w:multiLevelType w:val="hybridMultilevel"/>
    <w:tmpl w:val="205CB8CE"/>
    <w:lvl w:ilvl="0" w:tplc="6BDC3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F475DA"/>
    <w:multiLevelType w:val="hybridMultilevel"/>
    <w:tmpl w:val="09F20D34"/>
    <w:lvl w:ilvl="0" w:tplc="4CC0C8B0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033F46"/>
    <w:multiLevelType w:val="hybridMultilevel"/>
    <w:tmpl w:val="60EEFC8E"/>
    <w:lvl w:ilvl="0" w:tplc="5C72E144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882F22"/>
    <w:multiLevelType w:val="hybridMultilevel"/>
    <w:tmpl w:val="B6E62ACE"/>
    <w:lvl w:ilvl="0" w:tplc="4978D5B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905C54"/>
    <w:multiLevelType w:val="hybridMultilevel"/>
    <w:tmpl w:val="578853E0"/>
    <w:lvl w:ilvl="0" w:tplc="49B4F484">
      <w:start w:val="1"/>
      <w:numFmt w:val="upperRoman"/>
      <w:lvlText w:val="%1."/>
      <w:lvlJc w:val="right"/>
      <w:pPr>
        <w:ind w:left="720" w:hanging="360"/>
      </w:pPr>
      <w:rPr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8E5B5F"/>
    <w:multiLevelType w:val="hybridMultilevel"/>
    <w:tmpl w:val="4FDCFF12"/>
    <w:lvl w:ilvl="0" w:tplc="EFD69B06">
      <w:start w:val="8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6225F3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C086A48"/>
    <w:multiLevelType w:val="hybridMultilevel"/>
    <w:tmpl w:val="16C28F40"/>
    <w:lvl w:ilvl="0" w:tplc="02FA926C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352C0F"/>
    <w:multiLevelType w:val="hybridMultilevel"/>
    <w:tmpl w:val="061E27C0"/>
    <w:lvl w:ilvl="0" w:tplc="12385D5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E02AB3"/>
    <w:multiLevelType w:val="hybridMultilevel"/>
    <w:tmpl w:val="074AE840"/>
    <w:lvl w:ilvl="0" w:tplc="8A4CE892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3B8650C"/>
    <w:multiLevelType w:val="hybridMultilevel"/>
    <w:tmpl w:val="FE800190"/>
    <w:lvl w:ilvl="0" w:tplc="2048E9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4462F37"/>
    <w:multiLevelType w:val="hybridMultilevel"/>
    <w:tmpl w:val="EFA885D2"/>
    <w:lvl w:ilvl="0" w:tplc="3A18F5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/>
        <w:iCs/>
        <w:color w:val="FF0000"/>
        <w:sz w:val="36"/>
        <w:szCs w:val="36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FB39E9"/>
    <w:multiLevelType w:val="hybridMultilevel"/>
    <w:tmpl w:val="8286BE6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5">
    <w:nsid w:val="65B807B7"/>
    <w:multiLevelType w:val="hybridMultilevel"/>
    <w:tmpl w:val="30BC11A0"/>
    <w:lvl w:ilvl="0" w:tplc="58D2C4A0">
      <w:start w:val="8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9B085A"/>
    <w:multiLevelType w:val="hybridMultilevel"/>
    <w:tmpl w:val="23001E14"/>
    <w:lvl w:ilvl="0" w:tplc="3DDA3FD8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9F77691"/>
    <w:multiLevelType w:val="hybridMultilevel"/>
    <w:tmpl w:val="0FA2FCA4"/>
    <w:lvl w:ilvl="0" w:tplc="0502559E">
      <w:start w:val="1"/>
      <w:numFmt w:val="arabicAlpha"/>
      <w:lvlText w:val="%1."/>
      <w:lvlJc w:val="left"/>
      <w:pPr>
        <w:ind w:left="2160" w:hanging="360"/>
      </w:pPr>
      <w:rPr>
        <w:rFonts w:hint="default"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>
    <w:nsid w:val="6B74033D"/>
    <w:multiLevelType w:val="hybridMultilevel"/>
    <w:tmpl w:val="DAD827F8"/>
    <w:lvl w:ilvl="0" w:tplc="A49A3612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28183E"/>
    <w:multiLevelType w:val="hybridMultilevel"/>
    <w:tmpl w:val="714E1C76"/>
    <w:lvl w:ilvl="0" w:tplc="1A52385E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484CB7"/>
    <w:multiLevelType w:val="hybridMultilevel"/>
    <w:tmpl w:val="993633D6"/>
    <w:lvl w:ilvl="0" w:tplc="02A82B8C">
      <w:start w:val="1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 w:tplc="664E40A4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FC5C1E"/>
    <w:multiLevelType w:val="hybridMultilevel"/>
    <w:tmpl w:val="81E804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D0F36F2"/>
    <w:multiLevelType w:val="hybridMultilevel"/>
    <w:tmpl w:val="4EE666C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D7740B8"/>
    <w:multiLevelType w:val="hybridMultilevel"/>
    <w:tmpl w:val="3BA47C4A"/>
    <w:lvl w:ilvl="0" w:tplc="2F9E4170">
      <w:start w:val="5"/>
      <w:numFmt w:val="arabicAlpha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4">
    <w:nsid w:val="6ED4017E"/>
    <w:multiLevelType w:val="hybridMultilevel"/>
    <w:tmpl w:val="F984D500"/>
    <w:lvl w:ilvl="0" w:tplc="DBB080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2527308"/>
    <w:multiLevelType w:val="hybridMultilevel"/>
    <w:tmpl w:val="7646BBA0"/>
    <w:lvl w:ilvl="0" w:tplc="7862DFCA">
      <w:start w:val="5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48615CF"/>
    <w:multiLevelType w:val="hybridMultilevel"/>
    <w:tmpl w:val="3DA425E0"/>
    <w:lvl w:ilvl="0" w:tplc="4C34C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7">
    <w:nsid w:val="75A46AE7"/>
    <w:multiLevelType w:val="hybridMultilevel"/>
    <w:tmpl w:val="CD48010C"/>
    <w:lvl w:ilvl="0" w:tplc="71508594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7110D1C"/>
    <w:multiLevelType w:val="hybridMultilevel"/>
    <w:tmpl w:val="3224E74A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7496D08"/>
    <w:multiLevelType w:val="hybridMultilevel"/>
    <w:tmpl w:val="8640B18C"/>
    <w:lvl w:ilvl="0" w:tplc="7A26609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926138C">
      <w:start w:val="1"/>
      <w:numFmt w:val="decimal"/>
      <w:lvlText w:val="%2."/>
      <w:lvlJc w:val="left"/>
      <w:pPr>
        <w:ind w:left="2160" w:hanging="360"/>
      </w:pPr>
      <w:rPr>
        <w:b/>
        <w:bCs/>
        <w:i w:val="0"/>
        <w:i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91202F1"/>
    <w:multiLevelType w:val="hybridMultilevel"/>
    <w:tmpl w:val="BA2CA444"/>
    <w:lvl w:ilvl="0" w:tplc="8774D24A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  <w:i/>
        <w:i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A567A9C"/>
    <w:multiLevelType w:val="hybridMultilevel"/>
    <w:tmpl w:val="E8D27FC0"/>
    <w:lvl w:ilvl="0" w:tplc="F49A4C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AB970CA"/>
    <w:multiLevelType w:val="hybridMultilevel"/>
    <w:tmpl w:val="892CEB5C"/>
    <w:lvl w:ilvl="0" w:tplc="BC966452">
      <w:start w:val="5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933EB"/>
    <w:multiLevelType w:val="hybridMultilevel"/>
    <w:tmpl w:val="139A5FEA"/>
    <w:lvl w:ilvl="0" w:tplc="FCD624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54580"/>
    <w:multiLevelType w:val="hybridMultilevel"/>
    <w:tmpl w:val="E9ECA698"/>
    <w:lvl w:ilvl="0" w:tplc="82CC53B0">
      <w:start w:val="2"/>
      <w:numFmt w:val="arabicAlpha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E26D5A"/>
    <w:multiLevelType w:val="hybridMultilevel"/>
    <w:tmpl w:val="D68A09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671140"/>
    <w:multiLevelType w:val="hybridMultilevel"/>
    <w:tmpl w:val="722A1AD4"/>
    <w:lvl w:ilvl="0" w:tplc="D8A6101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  <w:sz w:val="40"/>
        <w:szCs w:val="40"/>
      </w:rPr>
    </w:lvl>
    <w:lvl w:ilvl="1" w:tplc="69B24680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EAB2D92"/>
    <w:multiLevelType w:val="hybridMultilevel"/>
    <w:tmpl w:val="F32207C8"/>
    <w:lvl w:ilvl="0" w:tplc="C9A2C578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F0B16C9"/>
    <w:multiLevelType w:val="hybridMultilevel"/>
    <w:tmpl w:val="AC04B658"/>
    <w:lvl w:ilvl="0" w:tplc="F49A4C3C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7F955761"/>
    <w:multiLevelType w:val="hybridMultilevel"/>
    <w:tmpl w:val="591841D0"/>
    <w:lvl w:ilvl="0" w:tplc="34608FBE">
      <w:start w:val="2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86"/>
  </w:num>
  <w:num w:numId="3">
    <w:abstractNumId w:val="94"/>
  </w:num>
  <w:num w:numId="4">
    <w:abstractNumId w:val="82"/>
  </w:num>
  <w:num w:numId="5">
    <w:abstractNumId w:val="0"/>
  </w:num>
  <w:num w:numId="6">
    <w:abstractNumId w:val="81"/>
  </w:num>
  <w:num w:numId="7">
    <w:abstractNumId w:val="97"/>
  </w:num>
  <w:num w:numId="8">
    <w:abstractNumId w:val="123"/>
  </w:num>
  <w:num w:numId="9">
    <w:abstractNumId w:val="1"/>
  </w:num>
  <w:num w:numId="10">
    <w:abstractNumId w:val="30"/>
  </w:num>
  <w:num w:numId="11">
    <w:abstractNumId w:val="93"/>
  </w:num>
  <w:num w:numId="12">
    <w:abstractNumId w:val="15"/>
  </w:num>
  <w:num w:numId="13">
    <w:abstractNumId w:val="7"/>
  </w:num>
  <w:num w:numId="14">
    <w:abstractNumId w:val="73"/>
  </w:num>
  <w:num w:numId="15">
    <w:abstractNumId w:val="10"/>
  </w:num>
  <w:num w:numId="16">
    <w:abstractNumId w:val="43"/>
  </w:num>
  <w:num w:numId="17">
    <w:abstractNumId w:val="75"/>
  </w:num>
  <w:num w:numId="18">
    <w:abstractNumId w:val="28"/>
  </w:num>
  <w:num w:numId="19">
    <w:abstractNumId w:val="138"/>
  </w:num>
  <w:num w:numId="20">
    <w:abstractNumId w:val="37"/>
  </w:num>
  <w:num w:numId="21">
    <w:abstractNumId w:val="87"/>
  </w:num>
  <w:num w:numId="22">
    <w:abstractNumId w:val="27"/>
  </w:num>
  <w:num w:numId="23">
    <w:abstractNumId w:val="49"/>
  </w:num>
  <w:num w:numId="24">
    <w:abstractNumId w:val="111"/>
  </w:num>
  <w:num w:numId="25">
    <w:abstractNumId w:val="11"/>
  </w:num>
  <w:num w:numId="26">
    <w:abstractNumId w:val="26"/>
  </w:num>
  <w:num w:numId="27">
    <w:abstractNumId w:val="80"/>
  </w:num>
  <w:num w:numId="28">
    <w:abstractNumId w:val="61"/>
  </w:num>
  <w:num w:numId="29">
    <w:abstractNumId w:val="84"/>
  </w:num>
  <w:num w:numId="30">
    <w:abstractNumId w:val="31"/>
  </w:num>
  <w:num w:numId="31">
    <w:abstractNumId w:val="41"/>
  </w:num>
  <w:num w:numId="32">
    <w:abstractNumId w:val="102"/>
  </w:num>
  <w:num w:numId="33">
    <w:abstractNumId w:val="35"/>
  </w:num>
  <w:num w:numId="34">
    <w:abstractNumId w:val="108"/>
  </w:num>
  <w:num w:numId="35">
    <w:abstractNumId w:val="137"/>
  </w:num>
  <w:num w:numId="36">
    <w:abstractNumId w:val="101"/>
  </w:num>
  <w:num w:numId="37">
    <w:abstractNumId w:val="17"/>
  </w:num>
  <w:num w:numId="38">
    <w:abstractNumId w:val="70"/>
  </w:num>
  <w:num w:numId="39">
    <w:abstractNumId w:val="130"/>
  </w:num>
  <w:num w:numId="40">
    <w:abstractNumId w:val="99"/>
  </w:num>
  <w:num w:numId="41">
    <w:abstractNumId w:val="116"/>
  </w:num>
  <w:num w:numId="42">
    <w:abstractNumId w:val="2"/>
  </w:num>
  <w:num w:numId="43">
    <w:abstractNumId w:val="67"/>
  </w:num>
  <w:num w:numId="44">
    <w:abstractNumId w:val="128"/>
  </w:num>
  <w:num w:numId="45">
    <w:abstractNumId w:val="42"/>
  </w:num>
  <w:num w:numId="46">
    <w:abstractNumId w:val="23"/>
  </w:num>
  <w:num w:numId="47">
    <w:abstractNumId w:val="126"/>
  </w:num>
  <w:num w:numId="48">
    <w:abstractNumId w:val="50"/>
  </w:num>
  <w:num w:numId="49">
    <w:abstractNumId w:val="69"/>
  </w:num>
  <w:num w:numId="50">
    <w:abstractNumId w:val="117"/>
  </w:num>
  <w:num w:numId="51">
    <w:abstractNumId w:val="95"/>
  </w:num>
  <w:num w:numId="52">
    <w:abstractNumId w:val="58"/>
  </w:num>
  <w:num w:numId="53">
    <w:abstractNumId w:val="74"/>
  </w:num>
  <w:num w:numId="54">
    <w:abstractNumId w:val="96"/>
  </w:num>
  <w:num w:numId="55">
    <w:abstractNumId w:val="136"/>
  </w:num>
  <w:num w:numId="56">
    <w:abstractNumId w:val="33"/>
  </w:num>
  <w:num w:numId="57">
    <w:abstractNumId w:val="9"/>
  </w:num>
  <w:num w:numId="58">
    <w:abstractNumId w:val="124"/>
  </w:num>
  <w:num w:numId="59">
    <w:abstractNumId w:val="129"/>
  </w:num>
  <w:num w:numId="60">
    <w:abstractNumId w:val="72"/>
  </w:num>
  <w:num w:numId="61">
    <w:abstractNumId w:val="3"/>
  </w:num>
  <w:num w:numId="62">
    <w:abstractNumId w:val="13"/>
  </w:num>
  <w:num w:numId="63">
    <w:abstractNumId w:val="107"/>
  </w:num>
  <w:num w:numId="64">
    <w:abstractNumId w:val="78"/>
  </w:num>
  <w:num w:numId="65">
    <w:abstractNumId w:val="125"/>
  </w:num>
  <w:num w:numId="66">
    <w:abstractNumId w:val="5"/>
  </w:num>
  <w:num w:numId="67">
    <w:abstractNumId w:val="64"/>
  </w:num>
  <w:num w:numId="68">
    <w:abstractNumId w:val="100"/>
  </w:num>
  <w:num w:numId="69">
    <w:abstractNumId w:val="39"/>
  </w:num>
  <w:num w:numId="70">
    <w:abstractNumId w:val="63"/>
  </w:num>
  <w:num w:numId="71">
    <w:abstractNumId w:val="112"/>
  </w:num>
  <w:num w:numId="72">
    <w:abstractNumId w:val="114"/>
  </w:num>
  <w:num w:numId="73">
    <w:abstractNumId w:val="135"/>
  </w:num>
  <w:num w:numId="74">
    <w:abstractNumId w:val="21"/>
  </w:num>
  <w:num w:numId="75">
    <w:abstractNumId w:val="18"/>
  </w:num>
  <w:num w:numId="76">
    <w:abstractNumId w:val="36"/>
  </w:num>
  <w:num w:numId="77">
    <w:abstractNumId w:val="6"/>
  </w:num>
  <w:num w:numId="78">
    <w:abstractNumId w:val="90"/>
  </w:num>
  <w:num w:numId="79">
    <w:abstractNumId w:val="83"/>
  </w:num>
  <w:num w:numId="80">
    <w:abstractNumId w:val="110"/>
  </w:num>
  <w:num w:numId="81">
    <w:abstractNumId w:val="131"/>
  </w:num>
  <w:num w:numId="82">
    <w:abstractNumId w:val="19"/>
  </w:num>
  <w:num w:numId="83">
    <w:abstractNumId w:val="139"/>
  </w:num>
  <w:num w:numId="84">
    <w:abstractNumId w:val="109"/>
  </w:num>
  <w:num w:numId="85">
    <w:abstractNumId w:val="76"/>
  </w:num>
  <w:num w:numId="86">
    <w:abstractNumId w:val="65"/>
  </w:num>
  <w:num w:numId="87">
    <w:abstractNumId w:val="20"/>
  </w:num>
  <w:num w:numId="88">
    <w:abstractNumId w:val="8"/>
  </w:num>
  <w:num w:numId="89">
    <w:abstractNumId w:val="57"/>
  </w:num>
  <w:num w:numId="90">
    <w:abstractNumId w:val="133"/>
  </w:num>
  <w:num w:numId="91">
    <w:abstractNumId w:val="98"/>
  </w:num>
  <w:num w:numId="92">
    <w:abstractNumId w:val="132"/>
  </w:num>
  <w:num w:numId="93">
    <w:abstractNumId w:val="29"/>
  </w:num>
  <w:num w:numId="94">
    <w:abstractNumId w:val="105"/>
  </w:num>
  <w:num w:numId="95">
    <w:abstractNumId w:val="89"/>
  </w:num>
  <w:num w:numId="96">
    <w:abstractNumId w:val="68"/>
  </w:num>
  <w:num w:numId="97">
    <w:abstractNumId w:val="85"/>
  </w:num>
  <w:num w:numId="98">
    <w:abstractNumId w:val="122"/>
  </w:num>
  <w:num w:numId="99">
    <w:abstractNumId w:val="52"/>
  </w:num>
  <w:num w:numId="100">
    <w:abstractNumId w:val="22"/>
  </w:num>
  <w:num w:numId="101">
    <w:abstractNumId w:val="12"/>
  </w:num>
  <w:num w:numId="102">
    <w:abstractNumId w:val="127"/>
  </w:num>
  <w:num w:numId="103">
    <w:abstractNumId w:val="77"/>
  </w:num>
  <w:num w:numId="104">
    <w:abstractNumId w:val="115"/>
  </w:num>
  <w:num w:numId="105">
    <w:abstractNumId w:val="103"/>
  </w:num>
  <w:num w:numId="106">
    <w:abstractNumId w:val="59"/>
  </w:num>
  <w:num w:numId="107">
    <w:abstractNumId w:val="92"/>
  </w:num>
  <w:num w:numId="108">
    <w:abstractNumId w:val="66"/>
  </w:num>
  <w:num w:numId="109">
    <w:abstractNumId w:val="24"/>
  </w:num>
  <w:num w:numId="110">
    <w:abstractNumId w:val="32"/>
  </w:num>
  <w:num w:numId="111">
    <w:abstractNumId w:val="54"/>
  </w:num>
  <w:num w:numId="112">
    <w:abstractNumId w:val="88"/>
  </w:num>
  <w:num w:numId="113">
    <w:abstractNumId w:val="44"/>
  </w:num>
  <w:num w:numId="114">
    <w:abstractNumId w:val="121"/>
  </w:num>
  <w:num w:numId="115">
    <w:abstractNumId w:val="120"/>
  </w:num>
  <w:num w:numId="116">
    <w:abstractNumId w:val="46"/>
  </w:num>
  <w:num w:numId="117">
    <w:abstractNumId w:val="119"/>
  </w:num>
  <w:num w:numId="118">
    <w:abstractNumId w:val="14"/>
  </w:num>
  <w:num w:numId="119">
    <w:abstractNumId w:val="34"/>
  </w:num>
  <w:num w:numId="120">
    <w:abstractNumId w:val="79"/>
  </w:num>
  <w:num w:numId="121">
    <w:abstractNumId w:val="48"/>
  </w:num>
  <w:num w:numId="122">
    <w:abstractNumId w:val="118"/>
  </w:num>
  <w:num w:numId="123">
    <w:abstractNumId w:val="56"/>
  </w:num>
  <w:num w:numId="124">
    <w:abstractNumId w:val="40"/>
  </w:num>
  <w:num w:numId="125">
    <w:abstractNumId w:val="91"/>
  </w:num>
  <w:num w:numId="126">
    <w:abstractNumId w:val="71"/>
  </w:num>
  <w:num w:numId="127">
    <w:abstractNumId w:val="104"/>
  </w:num>
  <w:num w:numId="128">
    <w:abstractNumId w:val="53"/>
  </w:num>
  <w:num w:numId="129">
    <w:abstractNumId w:val="60"/>
  </w:num>
  <w:num w:numId="130">
    <w:abstractNumId w:val="51"/>
  </w:num>
  <w:num w:numId="131">
    <w:abstractNumId w:val="55"/>
  </w:num>
  <w:num w:numId="132">
    <w:abstractNumId w:val="25"/>
  </w:num>
  <w:num w:numId="133">
    <w:abstractNumId w:val="62"/>
  </w:num>
  <w:num w:numId="134">
    <w:abstractNumId w:val="16"/>
  </w:num>
  <w:num w:numId="135">
    <w:abstractNumId w:val="134"/>
  </w:num>
  <w:num w:numId="136">
    <w:abstractNumId w:val="4"/>
  </w:num>
  <w:num w:numId="137">
    <w:abstractNumId w:val="47"/>
  </w:num>
  <w:num w:numId="138">
    <w:abstractNumId w:val="38"/>
  </w:num>
  <w:num w:numId="139">
    <w:abstractNumId w:val="45"/>
  </w:num>
  <w:num w:numId="140">
    <w:abstractNumId w:val="113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7AA"/>
    <w:rsid w:val="0000223F"/>
    <w:rsid w:val="00004E7B"/>
    <w:rsid w:val="000057A5"/>
    <w:rsid w:val="00006441"/>
    <w:rsid w:val="000077C3"/>
    <w:rsid w:val="00007A74"/>
    <w:rsid w:val="00010C2E"/>
    <w:rsid w:val="00011FEB"/>
    <w:rsid w:val="00013FDE"/>
    <w:rsid w:val="00016540"/>
    <w:rsid w:val="00017CBD"/>
    <w:rsid w:val="00022CA5"/>
    <w:rsid w:val="000253EA"/>
    <w:rsid w:val="000264BB"/>
    <w:rsid w:val="00040A05"/>
    <w:rsid w:val="00044089"/>
    <w:rsid w:val="000474C3"/>
    <w:rsid w:val="00050FA7"/>
    <w:rsid w:val="0005414C"/>
    <w:rsid w:val="00055037"/>
    <w:rsid w:val="00057574"/>
    <w:rsid w:val="000575F1"/>
    <w:rsid w:val="00084EBD"/>
    <w:rsid w:val="00087A61"/>
    <w:rsid w:val="00096CAF"/>
    <w:rsid w:val="000A11C9"/>
    <w:rsid w:val="000B6B88"/>
    <w:rsid w:val="000C152F"/>
    <w:rsid w:val="000D4961"/>
    <w:rsid w:val="000D66D4"/>
    <w:rsid w:val="000D6798"/>
    <w:rsid w:val="000D79BB"/>
    <w:rsid w:val="000E6078"/>
    <w:rsid w:val="000F31E9"/>
    <w:rsid w:val="000F4337"/>
    <w:rsid w:val="00100CDF"/>
    <w:rsid w:val="001010B4"/>
    <w:rsid w:val="001039BB"/>
    <w:rsid w:val="00107571"/>
    <w:rsid w:val="00116462"/>
    <w:rsid w:val="00116586"/>
    <w:rsid w:val="00117638"/>
    <w:rsid w:val="00120376"/>
    <w:rsid w:val="00121540"/>
    <w:rsid w:val="00126544"/>
    <w:rsid w:val="00127D04"/>
    <w:rsid w:val="00135C3F"/>
    <w:rsid w:val="001411E4"/>
    <w:rsid w:val="0014629C"/>
    <w:rsid w:val="00147786"/>
    <w:rsid w:val="00147B83"/>
    <w:rsid w:val="0015523F"/>
    <w:rsid w:val="001571A0"/>
    <w:rsid w:val="001619E2"/>
    <w:rsid w:val="00167777"/>
    <w:rsid w:val="0017339D"/>
    <w:rsid w:val="00174AAD"/>
    <w:rsid w:val="00184F22"/>
    <w:rsid w:val="00185DA3"/>
    <w:rsid w:val="00192C7A"/>
    <w:rsid w:val="00196840"/>
    <w:rsid w:val="001A0356"/>
    <w:rsid w:val="001A07C6"/>
    <w:rsid w:val="001A0E37"/>
    <w:rsid w:val="001A114A"/>
    <w:rsid w:val="001A2E55"/>
    <w:rsid w:val="001A6D18"/>
    <w:rsid w:val="001A6EAF"/>
    <w:rsid w:val="001B2640"/>
    <w:rsid w:val="001B6E9C"/>
    <w:rsid w:val="001C0E4C"/>
    <w:rsid w:val="001C133D"/>
    <w:rsid w:val="001C3649"/>
    <w:rsid w:val="001C5C35"/>
    <w:rsid w:val="001C7315"/>
    <w:rsid w:val="001D0ABF"/>
    <w:rsid w:val="001D7055"/>
    <w:rsid w:val="001D73AC"/>
    <w:rsid w:val="001D7C68"/>
    <w:rsid w:val="001E3138"/>
    <w:rsid w:val="001E50C0"/>
    <w:rsid w:val="001F0B60"/>
    <w:rsid w:val="001F1EF7"/>
    <w:rsid w:val="001F2AEE"/>
    <w:rsid w:val="001F35DE"/>
    <w:rsid w:val="001F6334"/>
    <w:rsid w:val="001F6DFE"/>
    <w:rsid w:val="002003F6"/>
    <w:rsid w:val="00216A27"/>
    <w:rsid w:val="00220F6F"/>
    <w:rsid w:val="00226D8B"/>
    <w:rsid w:val="0023331A"/>
    <w:rsid w:val="00234379"/>
    <w:rsid w:val="00241ECC"/>
    <w:rsid w:val="00243667"/>
    <w:rsid w:val="00243A80"/>
    <w:rsid w:val="00252E71"/>
    <w:rsid w:val="00254473"/>
    <w:rsid w:val="00255A1B"/>
    <w:rsid w:val="00260787"/>
    <w:rsid w:val="002621DD"/>
    <w:rsid w:val="00262288"/>
    <w:rsid w:val="00263CD2"/>
    <w:rsid w:val="00265978"/>
    <w:rsid w:val="00283EAD"/>
    <w:rsid w:val="00286F1B"/>
    <w:rsid w:val="00295313"/>
    <w:rsid w:val="002A798A"/>
    <w:rsid w:val="002A7E99"/>
    <w:rsid w:val="002B18DA"/>
    <w:rsid w:val="002B1957"/>
    <w:rsid w:val="002B659C"/>
    <w:rsid w:val="002C7A9D"/>
    <w:rsid w:val="002D230D"/>
    <w:rsid w:val="002D25CC"/>
    <w:rsid w:val="002D3507"/>
    <w:rsid w:val="002E25AA"/>
    <w:rsid w:val="002F411E"/>
    <w:rsid w:val="002F6B7A"/>
    <w:rsid w:val="002F7CBE"/>
    <w:rsid w:val="0030044F"/>
    <w:rsid w:val="00300B35"/>
    <w:rsid w:val="003021E7"/>
    <w:rsid w:val="00303D6D"/>
    <w:rsid w:val="00304742"/>
    <w:rsid w:val="003166B6"/>
    <w:rsid w:val="00323273"/>
    <w:rsid w:val="003302DC"/>
    <w:rsid w:val="00330493"/>
    <w:rsid w:val="00332803"/>
    <w:rsid w:val="00334432"/>
    <w:rsid w:val="0033458C"/>
    <w:rsid w:val="00337344"/>
    <w:rsid w:val="00351515"/>
    <w:rsid w:val="003529F5"/>
    <w:rsid w:val="00363366"/>
    <w:rsid w:val="00364B1C"/>
    <w:rsid w:val="0036575A"/>
    <w:rsid w:val="00366F52"/>
    <w:rsid w:val="0036761D"/>
    <w:rsid w:val="003727C9"/>
    <w:rsid w:val="00375626"/>
    <w:rsid w:val="003850A0"/>
    <w:rsid w:val="0038593B"/>
    <w:rsid w:val="00390F25"/>
    <w:rsid w:val="00392B45"/>
    <w:rsid w:val="00396BAE"/>
    <w:rsid w:val="003977D6"/>
    <w:rsid w:val="00397B61"/>
    <w:rsid w:val="003A7A67"/>
    <w:rsid w:val="003B13ED"/>
    <w:rsid w:val="003C1908"/>
    <w:rsid w:val="003C294A"/>
    <w:rsid w:val="003C2E6A"/>
    <w:rsid w:val="003D0F57"/>
    <w:rsid w:val="003D36BF"/>
    <w:rsid w:val="003D46B3"/>
    <w:rsid w:val="003D595A"/>
    <w:rsid w:val="003D72C3"/>
    <w:rsid w:val="003E2C7E"/>
    <w:rsid w:val="003E6879"/>
    <w:rsid w:val="003F0479"/>
    <w:rsid w:val="003F1CF5"/>
    <w:rsid w:val="003F4EE4"/>
    <w:rsid w:val="003F5D1B"/>
    <w:rsid w:val="004053F2"/>
    <w:rsid w:val="0040572C"/>
    <w:rsid w:val="00407A27"/>
    <w:rsid w:val="004128D6"/>
    <w:rsid w:val="00421918"/>
    <w:rsid w:val="0044184B"/>
    <w:rsid w:val="00445C93"/>
    <w:rsid w:val="004478E3"/>
    <w:rsid w:val="00453DB3"/>
    <w:rsid w:val="00457C27"/>
    <w:rsid w:val="004744B1"/>
    <w:rsid w:val="004749B9"/>
    <w:rsid w:val="00483F62"/>
    <w:rsid w:val="00484DB6"/>
    <w:rsid w:val="004A432C"/>
    <w:rsid w:val="004A43F3"/>
    <w:rsid w:val="004C2A53"/>
    <w:rsid w:val="004C35B0"/>
    <w:rsid w:val="004D7DED"/>
    <w:rsid w:val="004E053E"/>
    <w:rsid w:val="004E136A"/>
    <w:rsid w:val="004E372A"/>
    <w:rsid w:val="004E373B"/>
    <w:rsid w:val="004E3CA4"/>
    <w:rsid w:val="004E669C"/>
    <w:rsid w:val="004F148C"/>
    <w:rsid w:val="004F2039"/>
    <w:rsid w:val="004F250D"/>
    <w:rsid w:val="004F2A32"/>
    <w:rsid w:val="004F4423"/>
    <w:rsid w:val="004F5AB8"/>
    <w:rsid w:val="004F6100"/>
    <w:rsid w:val="0050402B"/>
    <w:rsid w:val="005126AF"/>
    <w:rsid w:val="00512A48"/>
    <w:rsid w:val="00517018"/>
    <w:rsid w:val="005173E9"/>
    <w:rsid w:val="00525850"/>
    <w:rsid w:val="005302FE"/>
    <w:rsid w:val="00536BAE"/>
    <w:rsid w:val="00537C42"/>
    <w:rsid w:val="00544076"/>
    <w:rsid w:val="005460E8"/>
    <w:rsid w:val="0055160C"/>
    <w:rsid w:val="00556620"/>
    <w:rsid w:val="00557A4F"/>
    <w:rsid w:val="005709ED"/>
    <w:rsid w:val="00585B64"/>
    <w:rsid w:val="0059242E"/>
    <w:rsid w:val="005939A3"/>
    <w:rsid w:val="00597B33"/>
    <w:rsid w:val="005A0513"/>
    <w:rsid w:val="005A703C"/>
    <w:rsid w:val="005B148C"/>
    <w:rsid w:val="005C1768"/>
    <w:rsid w:val="005C30BE"/>
    <w:rsid w:val="005D47F7"/>
    <w:rsid w:val="005E224B"/>
    <w:rsid w:val="005E6234"/>
    <w:rsid w:val="005E68DD"/>
    <w:rsid w:val="005E6E4B"/>
    <w:rsid w:val="005F23B7"/>
    <w:rsid w:val="005F2733"/>
    <w:rsid w:val="005F6137"/>
    <w:rsid w:val="006001E0"/>
    <w:rsid w:val="00600599"/>
    <w:rsid w:val="00601C94"/>
    <w:rsid w:val="00603E46"/>
    <w:rsid w:val="006074CE"/>
    <w:rsid w:val="00607D5B"/>
    <w:rsid w:val="00617CE3"/>
    <w:rsid w:val="006228ED"/>
    <w:rsid w:val="00627DCF"/>
    <w:rsid w:val="006306AA"/>
    <w:rsid w:val="00631284"/>
    <w:rsid w:val="00631577"/>
    <w:rsid w:val="00633EB8"/>
    <w:rsid w:val="00644A3D"/>
    <w:rsid w:val="00645B05"/>
    <w:rsid w:val="00647519"/>
    <w:rsid w:val="006476C0"/>
    <w:rsid w:val="00652564"/>
    <w:rsid w:val="00654F1D"/>
    <w:rsid w:val="00655C20"/>
    <w:rsid w:val="00661C46"/>
    <w:rsid w:val="0066440F"/>
    <w:rsid w:val="00665E2E"/>
    <w:rsid w:val="00666AFB"/>
    <w:rsid w:val="006746BD"/>
    <w:rsid w:val="00676C74"/>
    <w:rsid w:val="00680FA4"/>
    <w:rsid w:val="00687240"/>
    <w:rsid w:val="0069690A"/>
    <w:rsid w:val="006A3AA1"/>
    <w:rsid w:val="006A5116"/>
    <w:rsid w:val="006A77A8"/>
    <w:rsid w:val="006B3E3E"/>
    <w:rsid w:val="006B7F76"/>
    <w:rsid w:val="006C47C8"/>
    <w:rsid w:val="006D68FB"/>
    <w:rsid w:val="006D7062"/>
    <w:rsid w:val="006D76CD"/>
    <w:rsid w:val="006E087F"/>
    <w:rsid w:val="006E08F6"/>
    <w:rsid w:val="006E0BAC"/>
    <w:rsid w:val="006E0C11"/>
    <w:rsid w:val="006E389E"/>
    <w:rsid w:val="006F08A5"/>
    <w:rsid w:val="006F3F12"/>
    <w:rsid w:val="006F49B3"/>
    <w:rsid w:val="0070763C"/>
    <w:rsid w:val="0071135A"/>
    <w:rsid w:val="007165F6"/>
    <w:rsid w:val="007169EF"/>
    <w:rsid w:val="00720E8D"/>
    <w:rsid w:val="00723E22"/>
    <w:rsid w:val="0072472A"/>
    <w:rsid w:val="007305BD"/>
    <w:rsid w:val="00733870"/>
    <w:rsid w:val="0074128E"/>
    <w:rsid w:val="0074629F"/>
    <w:rsid w:val="00746D63"/>
    <w:rsid w:val="0075576F"/>
    <w:rsid w:val="00756BC0"/>
    <w:rsid w:val="00760B2E"/>
    <w:rsid w:val="007631BC"/>
    <w:rsid w:val="00765A93"/>
    <w:rsid w:val="007668B7"/>
    <w:rsid w:val="007673DE"/>
    <w:rsid w:val="00767BC8"/>
    <w:rsid w:val="00776343"/>
    <w:rsid w:val="007820F2"/>
    <w:rsid w:val="00782DBC"/>
    <w:rsid w:val="00783E63"/>
    <w:rsid w:val="0078509E"/>
    <w:rsid w:val="00787DFA"/>
    <w:rsid w:val="00790534"/>
    <w:rsid w:val="007910FE"/>
    <w:rsid w:val="00793DB7"/>
    <w:rsid w:val="00795259"/>
    <w:rsid w:val="00795388"/>
    <w:rsid w:val="007A59C4"/>
    <w:rsid w:val="007B5A31"/>
    <w:rsid w:val="007B5F04"/>
    <w:rsid w:val="007C058B"/>
    <w:rsid w:val="007C17AA"/>
    <w:rsid w:val="007D2585"/>
    <w:rsid w:val="007D41F3"/>
    <w:rsid w:val="007D6B9F"/>
    <w:rsid w:val="007E19B1"/>
    <w:rsid w:val="007E2480"/>
    <w:rsid w:val="007E4B9C"/>
    <w:rsid w:val="007E7DA2"/>
    <w:rsid w:val="007F71CF"/>
    <w:rsid w:val="008006C0"/>
    <w:rsid w:val="00801639"/>
    <w:rsid w:val="0080557D"/>
    <w:rsid w:val="00807FCB"/>
    <w:rsid w:val="008113F0"/>
    <w:rsid w:val="008116BB"/>
    <w:rsid w:val="0083100A"/>
    <w:rsid w:val="0083108F"/>
    <w:rsid w:val="00831E49"/>
    <w:rsid w:val="008328EF"/>
    <w:rsid w:val="00841200"/>
    <w:rsid w:val="00842172"/>
    <w:rsid w:val="00845F0E"/>
    <w:rsid w:val="008501D6"/>
    <w:rsid w:val="0085247F"/>
    <w:rsid w:val="00852F1F"/>
    <w:rsid w:val="0085390A"/>
    <w:rsid w:val="00865753"/>
    <w:rsid w:val="00867998"/>
    <w:rsid w:val="0087109F"/>
    <w:rsid w:val="00873885"/>
    <w:rsid w:val="008772B1"/>
    <w:rsid w:val="0088459B"/>
    <w:rsid w:val="00885863"/>
    <w:rsid w:val="00892A0C"/>
    <w:rsid w:val="008935B8"/>
    <w:rsid w:val="008966DA"/>
    <w:rsid w:val="008B280F"/>
    <w:rsid w:val="008C2F76"/>
    <w:rsid w:val="008C503F"/>
    <w:rsid w:val="008D1191"/>
    <w:rsid w:val="008D4B04"/>
    <w:rsid w:val="008D65F4"/>
    <w:rsid w:val="008D6B53"/>
    <w:rsid w:val="008E1FFA"/>
    <w:rsid w:val="008E23C3"/>
    <w:rsid w:val="008E477E"/>
    <w:rsid w:val="008F0382"/>
    <w:rsid w:val="008F0A46"/>
    <w:rsid w:val="008F2EE8"/>
    <w:rsid w:val="008F3A65"/>
    <w:rsid w:val="00903454"/>
    <w:rsid w:val="00907E48"/>
    <w:rsid w:val="009121D1"/>
    <w:rsid w:val="00921603"/>
    <w:rsid w:val="00924A30"/>
    <w:rsid w:val="00925D41"/>
    <w:rsid w:val="00931FED"/>
    <w:rsid w:val="00932FFE"/>
    <w:rsid w:val="00946C0D"/>
    <w:rsid w:val="00947A8E"/>
    <w:rsid w:val="0095004A"/>
    <w:rsid w:val="009500A7"/>
    <w:rsid w:val="009549C8"/>
    <w:rsid w:val="00954E7C"/>
    <w:rsid w:val="00956928"/>
    <w:rsid w:val="00956B5D"/>
    <w:rsid w:val="0096179E"/>
    <w:rsid w:val="00966B35"/>
    <w:rsid w:val="009724E1"/>
    <w:rsid w:val="009726C3"/>
    <w:rsid w:val="00972E6A"/>
    <w:rsid w:val="00972F93"/>
    <w:rsid w:val="0099133B"/>
    <w:rsid w:val="00993169"/>
    <w:rsid w:val="00995580"/>
    <w:rsid w:val="0099718C"/>
    <w:rsid w:val="00997FE8"/>
    <w:rsid w:val="009A215B"/>
    <w:rsid w:val="009A3B39"/>
    <w:rsid w:val="009A7425"/>
    <w:rsid w:val="009B41F1"/>
    <w:rsid w:val="009C2455"/>
    <w:rsid w:val="009C3967"/>
    <w:rsid w:val="009D0BBE"/>
    <w:rsid w:val="009D1B3B"/>
    <w:rsid w:val="009E123C"/>
    <w:rsid w:val="009E13E3"/>
    <w:rsid w:val="009E2495"/>
    <w:rsid w:val="009F6ACA"/>
    <w:rsid w:val="009F7A87"/>
    <w:rsid w:val="00A03618"/>
    <w:rsid w:val="00A062A0"/>
    <w:rsid w:val="00A149FC"/>
    <w:rsid w:val="00A20BD7"/>
    <w:rsid w:val="00A25F26"/>
    <w:rsid w:val="00A340BD"/>
    <w:rsid w:val="00A421E1"/>
    <w:rsid w:val="00A460F3"/>
    <w:rsid w:val="00A50240"/>
    <w:rsid w:val="00A511E4"/>
    <w:rsid w:val="00A54212"/>
    <w:rsid w:val="00A57CDD"/>
    <w:rsid w:val="00A66034"/>
    <w:rsid w:val="00A75452"/>
    <w:rsid w:val="00A75DB5"/>
    <w:rsid w:val="00A76491"/>
    <w:rsid w:val="00A76639"/>
    <w:rsid w:val="00A76666"/>
    <w:rsid w:val="00A77B03"/>
    <w:rsid w:val="00A81318"/>
    <w:rsid w:val="00A81F2E"/>
    <w:rsid w:val="00A827F2"/>
    <w:rsid w:val="00A85826"/>
    <w:rsid w:val="00A86A74"/>
    <w:rsid w:val="00A9657B"/>
    <w:rsid w:val="00AB27B0"/>
    <w:rsid w:val="00AB6C39"/>
    <w:rsid w:val="00AB732C"/>
    <w:rsid w:val="00AC7D61"/>
    <w:rsid w:val="00AD2F73"/>
    <w:rsid w:val="00AD3B89"/>
    <w:rsid w:val="00AD3CAD"/>
    <w:rsid w:val="00AE621B"/>
    <w:rsid w:val="00AE799D"/>
    <w:rsid w:val="00AF4215"/>
    <w:rsid w:val="00B00392"/>
    <w:rsid w:val="00B0208C"/>
    <w:rsid w:val="00B06351"/>
    <w:rsid w:val="00B06455"/>
    <w:rsid w:val="00B06E77"/>
    <w:rsid w:val="00B14193"/>
    <w:rsid w:val="00B15BE0"/>
    <w:rsid w:val="00B1710C"/>
    <w:rsid w:val="00B21365"/>
    <w:rsid w:val="00B243E0"/>
    <w:rsid w:val="00B316B6"/>
    <w:rsid w:val="00B3542D"/>
    <w:rsid w:val="00B43619"/>
    <w:rsid w:val="00B44690"/>
    <w:rsid w:val="00B4625A"/>
    <w:rsid w:val="00B537CB"/>
    <w:rsid w:val="00B54AAD"/>
    <w:rsid w:val="00B60601"/>
    <w:rsid w:val="00B640D7"/>
    <w:rsid w:val="00B66043"/>
    <w:rsid w:val="00B7075A"/>
    <w:rsid w:val="00B70C39"/>
    <w:rsid w:val="00B74344"/>
    <w:rsid w:val="00B77FF5"/>
    <w:rsid w:val="00B87069"/>
    <w:rsid w:val="00B96BC2"/>
    <w:rsid w:val="00BA23B4"/>
    <w:rsid w:val="00BA6885"/>
    <w:rsid w:val="00BA6CFB"/>
    <w:rsid w:val="00BB1417"/>
    <w:rsid w:val="00BB3E92"/>
    <w:rsid w:val="00BB7100"/>
    <w:rsid w:val="00BB7B01"/>
    <w:rsid w:val="00BC4165"/>
    <w:rsid w:val="00BC45F7"/>
    <w:rsid w:val="00BC4E6E"/>
    <w:rsid w:val="00BD04FC"/>
    <w:rsid w:val="00BD14E5"/>
    <w:rsid w:val="00BD41C2"/>
    <w:rsid w:val="00BE615A"/>
    <w:rsid w:val="00BE6AAB"/>
    <w:rsid w:val="00BF3870"/>
    <w:rsid w:val="00BF62BC"/>
    <w:rsid w:val="00C011B7"/>
    <w:rsid w:val="00C05EF2"/>
    <w:rsid w:val="00C0700F"/>
    <w:rsid w:val="00C07CA7"/>
    <w:rsid w:val="00C14A96"/>
    <w:rsid w:val="00C17CDE"/>
    <w:rsid w:val="00C2052B"/>
    <w:rsid w:val="00C30FA9"/>
    <w:rsid w:val="00C31664"/>
    <w:rsid w:val="00C331D4"/>
    <w:rsid w:val="00C36F6A"/>
    <w:rsid w:val="00C40A8B"/>
    <w:rsid w:val="00C449B2"/>
    <w:rsid w:val="00C47993"/>
    <w:rsid w:val="00C51696"/>
    <w:rsid w:val="00C55927"/>
    <w:rsid w:val="00C61448"/>
    <w:rsid w:val="00C66271"/>
    <w:rsid w:val="00C66BEB"/>
    <w:rsid w:val="00C7331A"/>
    <w:rsid w:val="00C73691"/>
    <w:rsid w:val="00C74003"/>
    <w:rsid w:val="00C91EA1"/>
    <w:rsid w:val="00C9664A"/>
    <w:rsid w:val="00CA4C91"/>
    <w:rsid w:val="00CA5BAB"/>
    <w:rsid w:val="00CB4684"/>
    <w:rsid w:val="00CC03A5"/>
    <w:rsid w:val="00CC76DB"/>
    <w:rsid w:val="00CD6AEF"/>
    <w:rsid w:val="00CE49C4"/>
    <w:rsid w:val="00CE4D89"/>
    <w:rsid w:val="00CE7049"/>
    <w:rsid w:val="00CF0D2A"/>
    <w:rsid w:val="00CF14A8"/>
    <w:rsid w:val="00CF35F3"/>
    <w:rsid w:val="00CF4D4C"/>
    <w:rsid w:val="00D00C90"/>
    <w:rsid w:val="00D14789"/>
    <w:rsid w:val="00D14D07"/>
    <w:rsid w:val="00D1630D"/>
    <w:rsid w:val="00D20526"/>
    <w:rsid w:val="00D228CC"/>
    <w:rsid w:val="00D33694"/>
    <w:rsid w:val="00D3568A"/>
    <w:rsid w:val="00D3652E"/>
    <w:rsid w:val="00D367DB"/>
    <w:rsid w:val="00D37CA9"/>
    <w:rsid w:val="00D41F93"/>
    <w:rsid w:val="00D44AAC"/>
    <w:rsid w:val="00D5033A"/>
    <w:rsid w:val="00D510FE"/>
    <w:rsid w:val="00D579A8"/>
    <w:rsid w:val="00D6130D"/>
    <w:rsid w:val="00D62FD6"/>
    <w:rsid w:val="00D64E05"/>
    <w:rsid w:val="00D71928"/>
    <w:rsid w:val="00D71997"/>
    <w:rsid w:val="00D75AC7"/>
    <w:rsid w:val="00D835CF"/>
    <w:rsid w:val="00D83A18"/>
    <w:rsid w:val="00D83F5B"/>
    <w:rsid w:val="00D93693"/>
    <w:rsid w:val="00D93D28"/>
    <w:rsid w:val="00DA0677"/>
    <w:rsid w:val="00DA32A5"/>
    <w:rsid w:val="00DB431C"/>
    <w:rsid w:val="00DC0275"/>
    <w:rsid w:val="00DC0324"/>
    <w:rsid w:val="00DC0610"/>
    <w:rsid w:val="00DC0BE7"/>
    <w:rsid w:val="00DD0311"/>
    <w:rsid w:val="00DE303B"/>
    <w:rsid w:val="00DE75A0"/>
    <w:rsid w:val="00E00C53"/>
    <w:rsid w:val="00E0460A"/>
    <w:rsid w:val="00E04BA6"/>
    <w:rsid w:val="00E128C3"/>
    <w:rsid w:val="00E27518"/>
    <w:rsid w:val="00E30A75"/>
    <w:rsid w:val="00E32A90"/>
    <w:rsid w:val="00E36175"/>
    <w:rsid w:val="00E405BA"/>
    <w:rsid w:val="00E40C4A"/>
    <w:rsid w:val="00E450A4"/>
    <w:rsid w:val="00E50B0B"/>
    <w:rsid w:val="00E617DE"/>
    <w:rsid w:val="00E636AA"/>
    <w:rsid w:val="00E661AE"/>
    <w:rsid w:val="00E75F87"/>
    <w:rsid w:val="00E807B1"/>
    <w:rsid w:val="00E853C3"/>
    <w:rsid w:val="00E86F00"/>
    <w:rsid w:val="00EA240B"/>
    <w:rsid w:val="00EA33DC"/>
    <w:rsid w:val="00EA5B95"/>
    <w:rsid w:val="00EB20FF"/>
    <w:rsid w:val="00EC19FF"/>
    <w:rsid w:val="00EC47DB"/>
    <w:rsid w:val="00EC4D65"/>
    <w:rsid w:val="00ED286D"/>
    <w:rsid w:val="00ED52E0"/>
    <w:rsid w:val="00EE4951"/>
    <w:rsid w:val="00EF498F"/>
    <w:rsid w:val="00F033D3"/>
    <w:rsid w:val="00F05DE8"/>
    <w:rsid w:val="00F06966"/>
    <w:rsid w:val="00F102B7"/>
    <w:rsid w:val="00F12192"/>
    <w:rsid w:val="00F216B6"/>
    <w:rsid w:val="00F4093B"/>
    <w:rsid w:val="00F42B8B"/>
    <w:rsid w:val="00F52742"/>
    <w:rsid w:val="00F62E99"/>
    <w:rsid w:val="00F665AD"/>
    <w:rsid w:val="00F676AF"/>
    <w:rsid w:val="00F867A8"/>
    <w:rsid w:val="00F92893"/>
    <w:rsid w:val="00F92A11"/>
    <w:rsid w:val="00F9501E"/>
    <w:rsid w:val="00FA23B5"/>
    <w:rsid w:val="00FA2844"/>
    <w:rsid w:val="00FA4BEB"/>
    <w:rsid w:val="00FB21CB"/>
    <w:rsid w:val="00FB6887"/>
    <w:rsid w:val="00FC3349"/>
    <w:rsid w:val="00FC37E9"/>
    <w:rsid w:val="00FC4752"/>
    <w:rsid w:val="00FC697F"/>
    <w:rsid w:val="00FD267B"/>
    <w:rsid w:val="00FD3611"/>
    <w:rsid w:val="00FD6142"/>
    <w:rsid w:val="00FD62BA"/>
    <w:rsid w:val="00FD7C75"/>
    <w:rsid w:val="00FF2631"/>
    <w:rsid w:val="00FF5F5F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4F"/>
  </w:style>
  <w:style w:type="paragraph" w:styleId="Titre1">
    <w:name w:val="heading 1"/>
    <w:basedOn w:val="Normal"/>
    <w:next w:val="Normal"/>
    <w:link w:val="Titre1Car"/>
    <w:uiPriority w:val="9"/>
    <w:qFormat/>
    <w:rsid w:val="0030044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4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004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0044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004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044F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4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30044F"/>
    <w:rPr>
      <w:b/>
      <w:bCs/>
      <w:caps w:val="0"/>
      <w:smallCaps/>
      <w:spacing w:val="1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044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ccentuation">
    <w:name w:val="Emphasis"/>
    <w:basedOn w:val="Policepardfaut"/>
    <w:uiPriority w:val="20"/>
    <w:qFormat/>
    <w:rsid w:val="0030044F"/>
    <w:rPr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30044F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0044F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0044F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30044F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0044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0044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0044F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0044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9Car">
    <w:name w:val="Titre 9 Car"/>
    <w:basedOn w:val="Policepardfaut"/>
    <w:link w:val="Titre9"/>
    <w:uiPriority w:val="9"/>
    <w:semiHidden/>
    <w:rsid w:val="0030044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mphaseintense">
    <w:name w:val="Intense Emphasis"/>
    <w:basedOn w:val="Policepardfaut"/>
    <w:uiPriority w:val="21"/>
    <w:qFormat/>
    <w:rsid w:val="0030044F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044F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4F"/>
    <w:rPr>
      <w:color w:val="B01513" w:themeColor="accent1"/>
      <w:sz w:val="28"/>
      <w:szCs w:val="28"/>
    </w:rPr>
  </w:style>
  <w:style w:type="character" w:styleId="Rfrenceintense">
    <w:name w:val="Intense Reference"/>
    <w:basedOn w:val="Policepardfaut"/>
    <w:uiPriority w:val="32"/>
    <w:qFormat/>
    <w:rsid w:val="0030044F"/>
    <w:rPr>
      <w:b/>
      <w:bCs/>
      <w:caps w:val="0"/>
      <w:smallCaps/>
      <w:color w:val="auto"/>
      <w:spacing w:val="5"/>
      <w:u w:val="single"/>
    </w:rPr>
  </w:style>
  <w:style w:type="character" w:styleId="Lienhypertexte">
    <w:name w:val="Hyperlink"/>
    <w:basedOn w:val="Policepardfaut"/>
    <w:unhideWhenUsed/>
    <w:rsid w:val="0030044F"/>
    <w:rPr>
      <w:color w:val="4FB8C1" w:themeColor="text2" w:themeTint="99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044F"/>
    <w:rPr>
      <w:color w:val="9DFFCB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30044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0044F"/>
  </w:style>
  <w:style w:type="paragraph" w:styleId="Citation">
    <w:name w:val="Quote"/>
    <w:basedOn w:val="Normal"/>
    <w:next w:val="Normal"/>
    <w:link w:val="CitationCar"/>
    <w:uiPriority w:val="29"/>
    <w:qFormat/>
    <w:rsid w:val="0030044F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ionCar">
    <w:name w:val="Citation Car"/>
    <w:basedOn w:val="Policepardfaut"/>
    <w:link w:val="Citation"/>
    <w:uiPriority w:val="29"/>
    <w:rsid w:val="0030044F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3004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044F"/>
    <w:pPr>
      <w:numPr>
        <w:ilvl w:val="1"/>
      </w:numPr>
    </w:pPr>
    <w:rPr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0044F"/>
    <w:rPr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0044F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30044F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re">
    <w:name w:val="Title"/>
    <w:basedOn w:val="Normal"/>
    <w:next w:val="Normal"/>
    <w:link w:val="TitreCar"/>
    <w:uiPriority w:val="10"/>
    <w:qFormat/>
    <w:rsid w:val="003004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0044F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0044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166B6"/>
    <w:rPr>
      <w:color w:val="808080"/>
    </w:rPr>
  </w:style>
  <w:style w:type="table" w:customStyle="1" w:styleId="GridTable6ColorfulAccent6">
    <w:name w:val="Grid Table 6 Colorful Accent 6"/>
    <w:basedOn w:val="TableauNormal"/>
    <w:uiPriority w:val="51"/>
    <w:rsid w:val="001477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  <w:insideH w:val="single" w:sz="12" w:space="0" w:color="7030A0"/>
        <w:insideV w:val="single" w:sz="12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954E7C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954E7C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954E7C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8B7"/>
  </w:style>
  <w:style w:type="paragraph" w:styleId="Pieddepage">
    <w:name w:val="footer"/>
    <w:basedOn w:val="Normal"/>
    <w:link w:val="PieddepageCar"/>
    <w:uiPriority w:val="99"/>
    <w:unhideWhenUsed/>
    <w:rsid w:val="007668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8B7"/>
  </w:style>
  <w:style w:type="table" w:customStyle="1" w:styleId="GridTable6ColorfulAccent3">
    <w:name w:val="Grid Table 6 Colorful Accent 3"/>
    <w:basedOn w:val="TableauNormal"/>
    <w:uiPriority w:val="51"/>
    <w:rsid w:val="003C1908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B58D15" w:themeColor="accent3" w:themeShade="BF"/>
        <w:left w:val="single" w:sz="8" w:space="0" w:color="B58D15" w:themeColor="accent3" w:themeShade="BF"/>
        <w:bottom w:val="single" w:sz="8" w:space="0" w:color="B58D15" w:themeColor="accent3" w:themeShade="BF"/>
        <w:right w:val="single" w:sz="8" w:space="0" w:color="B58D15" w:themeColor="accent3" w:themeShade="BF"/>
        <w:insideH w:val="single" w:sz="8" w:space="0" w:color="B58D15" w:themeColor="accent3" w:themeShade="BF"/>
        <w:insideV w:val="single" w:sz="8" w:space="0" w:color="B58D15" w:themeColor="accent3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paragraph" w:styleId="NormalWeb">
    <w:name w:val="Normal (Web)"/>
    <w:basedOn w:val="Normal"/>
    <w:uiPriority w:val="99"/>
    <w:rsid w:val="004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ficommentbody">
    <w:name w:val="uficommentbody"/>
    <w:basedOn w:val="Policepardfaut"/>
    <w:rsid w:val="00BB3E92"/>
  </w:style>
  <w:style w:type="table" w:styleId="Listeclaire-Accent3">
    <w:name w:val="Light List Accent 3"/>
    <w:basedOn w:val="TableauNormal"/>
    <w:uiPriority w:val="61"/>
    <w:rsid w:val="00CC76DB"/>
    <w:pPr>
      <w:spacing w:after="0" w:line="240" w:lineRule="auto"/>
    </w:pPr>
    <w:rPr>
      <w:rFonts w:eastAsiaTheme="minorHAnsi"/>
      <w:sz w:val="22"/>
      <w:szCs w:val="22"/>
      <w:lang w:val="fr-FR" w:eastAsia="en-US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customStyle="1" w:styleId="GridTable6Colorful">
    <w:name w:val="Grid Table 6 Colorful"/>
    <w:basedOn w:val="TableauNormal"/>
    <w:uiPriority w:val="51"/>
    <w:rsid w:val="00FD3611"/>
    <w:pPr>
      <w:spacing w:after="0" w:line="240" w:lineRule="auto"/>
    </w:pPr>
    <w:rPr>
      <w:rFonts w:eastAsiaTheme="minorHAns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3">
    <w:name w:val="Grid Table 5 Dark Accent 3"/>
    <w:basedOn w:val="TableauNormal"/>
    <w:uiPriority w:val="50"/>
    <w:rsid w:val="004F20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5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&#233;agerz&#224;m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E7EE73-ABC7-4DC6-B113-C582D5BB0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3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ذ. ياسين برشيل</dc:creator>
  <cp:lastModifiedBy>vostro v13</cp:lastModifiedBy>
  <cp:revision>2</cp:revision>
  <cp:lastPrinted>2017-08-07T20:47:00Z</cp:lastPrinted>
  <dcterms:created xsi:type="dcterms:W3CDTF">2020-03-16T09:16:00Z</dcterms:created>
  <dcterms:modified xsi:type="dcterms:W3CDTF">2020-03-16T09:16:00Z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